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D4AE0" w14:textId="4D854F7E" w:rsidR="00CB276E" w:rsidRPr="00FB5261" w:rsidRDefault="00CB276E" w:rsidP="00CB276E">
      <w:pPr>
        <w:jc w:val="center"/>
        <w:rPr>
          <w:b/>
          <w:sz w:val="32"/>
          <w:szCs w:val="32"/>
        </w:rPr>
      </w:pPr>
      <w:r w:rsidRPr="00FB5261">
        <w:rPr>
          <w:b/>
          <w:sz w:val="32"/>
          <w:szCs w:val="32"/>
        </w:rPr>
        <w:t>Bon E</w:t>
      </w:r>
      <w:r w:rsidR="00B60FFA">
        <w:rPr>
          <w:b/>
          <w:sz w:val="32"/>
          <w:szCs w:val="32"/>
        </w:rPr>
        <w:t>cho Art Exhibition and Sale 20</w:t>
      </w:r>
      <w:r w:rsidR="00485E9A">
        <w:rPr>
          <w:b/>
          <w:sz w:val="32"/>
          <w:szCs w:val="32"/>
        </w:rPr>
        <w:t>20</w:t>
      </w:r>
    </w:p>
    <w:p w14:paraId="6E8E4B6A" w14:textId="77777777" w:rsidR="00CB276E" w:rsidRDefault="00CB276E" w:rsidP="00CB276E"/>
    <w:p w14:paraId="63F00BC1" w14:textId="77777777" w:rsidR="00CB276E" w:rsidRDefault="00CB276E" w:rsidP="00CB276E"/>
    <w:p w14:paraId="0AFFDAD6" w14:textId="77777777" w:rsidR="00CB276E" w:rsidRPr="00FB5261" w:rsidRDefault="00CB276E" w:rsidP="00CB276E">
      <w:pPr>
        <w:rPr>
          <w:b/>
          <w:sz w:val="28"/>
          <w:szCs w:val="28"/>
        </w:rPr>
      </w:pPr>
      <w:r w:rsidRPr="00FB5261">
        <w:rPr>
          <w:b/>
          <w:sz w:val="28"/>
          <w:szCs w:val="28"/>
        </w:rPr>
        <w:t>EXHIBITOR INFORMATION</w:t>
      </w:r>
    </w:p>
    <w:p w14:paraId="147AF08D" w14:textId="77777777" w:rsidR="00CB276E" w:rsidRDefault="00CB276E" w:rsidP="00CB276E"/>
    <w:p w14:paraId="4B6B1C86" w14:textId="77777777" w:rsidR="00CB276E" w:rsidRDefault="00CB276E" w:rsidP="00CB276E"/>
    <w:p w14:paraId="67322F92" w14:textId="77777777" w:rsidR="00CB276E" w:rsidRDefault="00CB276E" w:rsidP="00CB276E">
      <w:pPr>
        <w:pStyle w:val="ListParagraph"/>
        <w:numPr>
          <w:ilvl w:val="0"/>
          <w:numId w:val="3"/>
        </w:numPr>
      </w:pPr>
      <w:r>
        <w:t xml:space="preserve"> All art must be original and for sale.  All artwork must be signed and artists must sign a Statement of Authenticity (see pg.6 of Application).  Reproductions up to 8” X 10” (20 cm X 25 cm), matted and unframed, as well as cards will be allowed.  Artists are requested to indicate a suggested price they would charge for samples submitted (see pg.5 of Application).</w:t>
      </w:r>
    </w:p>
    <w:p w14:paraId="0B57EDA7" w14:textId="77777777" w:rsidR="00CB276E" w:rsidRDefault="00CB276E" w:rsidP="00CB276E"/>
    <w:p w14:paraId="4744CB93" w14:textId="77777777" w:rsidR="00CB276E" w:rsidRDefault="00CB276E" w:rsidP="00CB276E">
      <w:pPr>
        <w:pStyle w:val="ListParagraph"/>
        <w:numPr>
          <w:ilvl w:val="0"/>
          <w:numId w:val="3"/>
        </w:numPr>
      </w:pPr>
      <w:r>
        <w:t xml:space="preserve"> This is an outdoor exhibition.  Artists will be responsible to provide display racks, chairs and table, or whatever is required to display their art.  Each artist will be given a space of about 10’ X 10’.  Several canopies (20’ X 40’) will provide shelter for those who require it </w:t>
      </w:r>
      <w:r w:rsidRPr="00523D9F">
        <w:rPr>
          <w:b/>
        </w:rPr>
        <w:t>OR</w:t>
      </w:r>
      <w:r>
        <w:t xml:space="preserve"> artists may supply their own canopy.  Spaces are limited so apply early.</w:t>
      </w:r>
    </w:p>
    <w:p w14:paraId="3542B12D" w14:textId="77777777" w:rsidR="00CB276E" w:rsidRDefault="00CB276E" w:rsidP="00CB276E">
      <w:pPr>
        <w:pStyle w:val="ListParagraph"/>
      </w:pPr>
    </w:p>
    <w:p w14:paraId="5A93DEF7" w14:textId="77777777" w:rsidR="00CB276E" w:rsidRDefault="00CB276E" w:rsidP="00CB276E">
      <w:pPr>
        <w:pStyle w:val="ListParagraph"/>
        <w:numPr>
          <w:ilvl w:val="0"/>
          <w:numId w:val="3"/>
        </w:numPr>
      </w:pPr>
      <w:r>
        <w:t>Exhibits must be open and staffed during the scheduled times of the exhibition.</w:t>
      </w:r>
    </w:p>
    <w:p w14:paraId="75DD9ED7" w14:textId="77777777" w:rsidR="00CB276E" w:rsidRDefault="00CB276E" w:rsidP="002A00FE"/>
    <w:p w14:paraId="52239AA3" w14:textId="77777777" w:rsidR="00CB276E" w:rsidRDefault="00CB276E" w:rsidP="00CB276E">
      <w:pPr>
        <w:pStyle w:val="ListParagraph"/>
        <w:numPr>
          <w:ilvl w:val="0"/>
          <w:numId w:val="3"/>
        </w:numPr>
      </w:pPr>
      <w:r>
        <w:t>A fee of $75.00 (plus $9.75 H.S.T.) is due with the artist’s submission and signed application.  In addition, the artist agrees to give a 15% donation on all sales, due before leaving the exhibition on Sunday afternoon.</w:t>
      </w:r>
    </w:p>
    <w:p w14:paraId="3AF034DC" w14:textId="77777777" w:rsidR="00CB276E" w:rsidRDefault="00CB276E" w:rsidP="00CB276E">
      <w:pPr>
        <w:pStyle w:val="ListParagraph"/>
      </w:pPr>
    </w:p>
    <w:p w14:paraId="2C28A700" w14:textId="77777777" w:rsidR="00CB276E" w:rsidRDefault="00CB276E" w:rsidP="00CB276E">
      <w:pPr>
        <w:pStyle w:val="ListParagraph"/>
        <w:numPr>
          <w:ilvl w:val="0"/>
          <w:numId w:val="3"/>
        </w:numPr>
      </w:pPr>
      <w:r>
        <w:t>There will be NO REFUND after the application has been accepted.  If your submission is not accepted by the jury, your fee ($84.75) will be returned.</w:t>
      </w:r>
    </w:p>
    <w:p w14:paraId="2E9B84FE" w14:textId="77777777" w:rsidR="00CB276E" w:rsidRDefault="00CB276E" w:rsidP="00CB276E">
      <w:pPr>
        <w:pStyle w:val="ListParagraph"/>
      </w:pPr>
    </w:p>
    <w:p w14:paraId="1F49BD85" w14:textId="77777777" w:rsidR="00CB276E" w:rsidRDefault="00CB276E" w:rsidP="00CB276E">
      <w:pPr>
        <w:pStyle w:val="ListParagraph"/>
        <w:numPr>
          <w:ilvl w:val="0"/>
          <w:numId w:val="3"/>
        </w:numPr>
      </w:pPr>
      <w:r>
        <w:t>Artist’s samples will not be returned.  They will be not be used for any other purpose without the express permission of the artist.</w:t>
      </w:r>
    </w:p>
    <w:p w14:paraId="6AF86876" w14:textId="77777777" w:rsidR="00CB276E" w:rsidRDefault="00CB276E" w:rsidP="00CB276E">
      <w:pPr>
        <w:pStyle w:val="ListParagraph"/>
      </w:pPr>
    </w:p>
    <w:p w14:paraId="56CC6C34" w14:textId="77777777" w:rsidR="00CB276E" w:rsidRDefault="00CB276E" w:rsidP="00CB276E">
      <w:pPr>
        <w:pStyle w:val="ListParagraph"/>
        <w:numPr>
          <w:ilvl w:val="0"/>
          <w:numId w:val="3"/>
        </w:numPr>
      </w:pPr>
      <w:r>
        <w:t>Distributed information will list the location and medium(s) of all artists and will be available for all visitors.</w:t>
      </w:r>
    </w:p>
    <w:p w14:paraId="7B5FF21C" w14:textId="77777777" w:rsidR="00CB276E" w:rsidRDefault="00CB276E" w:rsidP="00CB276E">
      <w:pPr>
        <w:pStyle w:val="ListParagraph"/>
      </w:pPr>
    </w:p>
    <w:p w14:paraId="2AD8199A" w14:textId="77777777" w:rsidR="00CB276E" w:rsidRDefault="00CB276E" w:rsidP="00CB276E">
      <w:pPr>
        <w:pStyle w:val="ListParagraph"/>
        <w:numPr>
          <w:ilvl w:val="0"/>
          <w:numId w:val="3"/>
        </w:numPr>
      </w:pPr>
      <w:r>
        <w:t>You will be responsible for your own security after exhibition hours.</w:t>
      </w:r>
    </w:p>
    <w:p w14:paraId="483605C1" w14:textId="77777777" w:rsidR="00CB276E" w:rsidRDefault="00CB276E" w:rsidP="00611300"/>
    <w:p w14:paraId="5B8798D3" w14:textId="77777777" w:rsidR="00CB276E" w:rsidRDefault="00CB276E" w:rsidP="00CB276E">
      <w:pPr>
        <w:pStyle w:val="ListParagraph"/>
        <w:numPr>
          <w:ilvl w:val="0"/>
          <w:numId w:val="3"/>
        </w:numPr>
      </w:pPr>
      <w:r>
        <w:t>Artists will be given a necklace name tag that they are requested to wear throughout the show.</w:t>
      </w:r>
    </w:p>
    <w:p w14:paraId="7BFEBD13" w14:textId="77777777" w:rsidR="00CB276E" w:rsidRDefault="00CB276E" w:rsidP="00CB276E">
      <w:pPr>
        <w:pStyle w:val="ListParagraph"/>
      </w:pPr>
    </w:p>
    <w:p w14:paraId="76A88DB7" w14:textId="77777777" w:rsidR="00CB276E" w:rsidRDefault="00CB276E" w:rsidP="00CB276E">
      <w:pPr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lastRenderedPageBreak/>
        <w:t>ADDED ATTRACTIONS FOR PARTICIPATING ARTISTS</w:t>
      </w:r>
    </w:p>
    <w:p w14:paraId="3B51A396" w14:textId="77777777" w:rsidR="00CB276E" w:rsidRDefault="00CB276E" w:rsidP="00CB276E"/>
    <w:p w14:paraId="45FD7FF1" w14:textId="52C13A18" w:rsidR="00CB276E" w:rsidRDefault="00CB276E" w:rsidP="00CB276E">
      <w:pPr>
        <w:pStyle w:val="ListParagraph"/>
        <w:numPr>
          <w:ilvl w:val="0"/>
          <w:numId w:val="4"/>
        </w:numPr>
      </w:pPr>
      <w:r w:rsidRPr="009A58CF">
        <w:t xml:space="preserve"> Artists will be given a courtesy vehicle pass to the park for the duration of the art exhibition.  Accompanying family members are welcome to use day-use Park facilities.</w:t>
      </w:r>
    </w:p>
    <w:p w14:paraId="29222136" w14:textId="77777777" w:rsidR="00CB276E" w:rsidRPr="009A58CF" w:rsidRDefault="00CB276E" w:rsidP="00CB276E">
      <w:pPr>
        <w:pStyle w:val="ListParagraph"/>
        <w:ind w:left="644"/>
      </w:pPr>
    </w:p>
    <w:p w14:paraId="1D60D43C" w14:textId="77777777" w:rsidR="00CB276E" w:rsidRPr="009A58CF" w:rsidRDefault="00CB276E" w:rsidP="00CB276E">
      <w:pPr>
        <w:pStyle w:val="ListParagraph"/>
        <w:numPr>
          <w:ilvl w:val="0"/>
          <w:numId w:val="4"/>
        </w:numPr>
      </w:pPr>
      <w:r w:rsidRPr="009A58CF">
        <w:t xml:space="preserve"> Artists will be issued two coupons for free coffee/tea and muffins valid Friday morning until noon only.</w:t>
      </w:r>
    </w:p>
    <w:p w14:paraId="26BABD71" w14:textId="77777777" w:rsidR="00CB276E" w:rsidRDefault="00CB276E" w:rsidP="00CB276E">
      <w:pPr>
        <w:ind w:left="600"/>
      </w:pPr>
    </w:p>
    <w:p w14:paraId="65026201" w14:textId="77777777" w:rsidR="00CB276E" w:rsidRDefault="00CB276E" w:rsidP="00CB276E">
      <w:pPr>
        <w:ind w:left="600"/>
        <w:rPr>
          <w:b/>
        </w:rPr>
      </w:pPr>
      <w:r w:rsidRPr="009A58CF">
        <w:rPr>
          <w:b/>
        </w:rPr>
        <w:t>GENERAL</w:t>
      </w:r>
    </w:p>
    <w:p w14:paraId="2776A4EB" w14:textId="77777777" w:rsidR="00CB276E" w:rsidRDefault="00CB276E" w:rsidP="00CB276E">
      <w:pPr>
        <w:ind w:left="600"/>
        <w:rPr>
          <w:b/>
        </w:rPr>
      </w:pPr>
    </w:p>
    <w:p w14:paraId="0DA19C12" w14:textId="77777777" w:rsidR="00CB276E" w:rsidRDefault="002A00FE" w:rsidP="00CB276E">
      <w:pPr>
        <w:ind w:left="600"/>
      </w:pPr>
      <w:r>
        <w:t xml:space="preserve">There will be a </w:t>
      </w:r>
      <w:r w:rsidR="00CB276E">
        <w:t xml:space="preserve">food concession </w:t>
      </w:r>
      <w:r>
        <w:t xml:space="preserve">available. This concession includes a </w:t>
      </w:r>
      <w:r w:rsidR="00CB276E">
        <w:t xml:space="preserve">barbecue with sausages, cooked onions, hamburgers, vegetarian burgers, hotdogs and drinks. </w:t>
      </w:r>
    </w:p>
    <w:p w14:paraId="0BED2A12" w14:textId="77777777" w:rsidR="00CB276E" w:rsidRPr="009A58CF" w:rsidRDefault="002A00FE" w:rsidP="00CB276E">
      <w:pPr>
        <w:ind w:left="600"/>
      </w:pPr>
      <w:r>
        <w:t>Musical</w:t>
      </w:r>
      <w:r w:rsidR="009F6A6B">
        <w:t xml:space="preserve"> entertainment and children’</w:t>
      </w:r>
      <w:r w:rsidR="00CB276E">
        <w:t xml:space="preserve">s activities </w:t>
      </w:r>
      <w:r>
        <w:t xml:space="preserve">will also be provided </w:t>
      </w:r>
      <w:r w:rsidR="00CB276E">
        <w:t>during the exhibition.</w:t>
      </w:r>
    </w:p>
    <w:p w14:paraId="2473AB9D" w14:textId="77777777" w:rsidR="00CB276E" w:rsidRPr="009A58CF" w:rsidRDefault="00CB276E" w:rsidP="00CB276E">
      <w:pPr>
        <w:pStyle w:val="ListParagraph"/>
        <w:ind w:left="960"/>
      </w:pPr>
      <w:r w:rsidRPr="009A58CF">
        <w:t xml:space="preserve">    </w:t>
      </w:r>
    </w:p>
    <w:p w14:paraId="048B6CEC" w14:textId="77777777" w:rsidR="00CB276E" w:rsidRDefault="00CB276E" w:rsidP="009308FB">
      <w:pPr>
        <w:rPr>
          <w:sz w:val="22"/>
        </w:rPr>
      </w:pPr>
    </w:p>
    <w:p w14:paraId="73DE46C3" w14:textId="77777777" w:rsidR="00CB276E" w:rsidRDefault="00CB276E" w:rsidP="009308FB">
      <w:pPr>
        <w:rPr>
          <w:sz w:val="22"/>
        </w:rPr>
      </w:pPr>
    </w:p>
    <w:p w14:paraId="314DAD6A" w14:textId="77777777" w:rsidR="00CB276E" w:rsidRDefault="00CB276E" w:rsidP="009308FB">
      <w:pPr>
        <w:rPr>
          <w:sz w:val="22"/>
        </w:rPr>
      </w:pPr>
    </w:p>
    <w:p w14:paraId="0C0277AE" w14:textId="77777777" w:rsidR="00CB276E" w:rsidRDefault="00CB276E" w:rsidP="009308FB">
      <w:pPr>
        <w:rPr>
          <w:sz w:val="22"/>
        </w:rPr>
      </w:pPr>
    </w:p>
    <w:p w14:paraId="55B5FC37" w14:textId="77777777" w:rsidR="00CB276E" w:rsidRDefault="00CB276E" w:rsidP="009308FB">
      <w:pPr>
        <w:rPr>
          <w:sz w:val="22"/>
        </w:rPr>
      </w:pPr>
    </w:p>
    <w:p w14:paraId="4199B80D" w14:textId="40883A5E" w:rsidR="00CB276E" w:rsidRDefault="00CB276E" w:rsidP="009308FB">
      <w:pPr>
        <w:rPr>
          <w:sz w:val="22"/>
        </w:rPr>
      </w:pPr>
    </w:p>
    <w:p w14:paraId="4533F77F" w14:textId="75AAAAAF" w:rsidR="003A2CE6" w:rsidRDefault="003A2CE6" w:rsidP="009308FB">
      <w:pPr>
        <w:rPr>
          <w:sz w:val="22"/>
        </w:rPr>
      </w:pPr>
    </w:p>
    <w:p w14:paraId="2F62FCD4" w14:textId="59DE9E1C" w:rsidR="003A2CE6" w:rsidRDefault="003A2CE6" w:rsidP="009308FB">
      <w:pPr>
        <w:rPr>
          <w:sz w:val="22"/>
        </w:rPr>
      </w:pPr>
    </w:p>
    <w:p w14:paraId="4C647E86" w14:textId="4656B92A" w:rsidR="00611300" w:rsidRDefault="00611300" w:rsidP="009308FB">
      <w:pPr>
        <w:rPr>
          <w:sz w:val="22"/>
        </w:rPr>
      </w:pPr>
    </w:p>
    <w:p w14:paraId="080A5BF9" w14:textId="10771F86" w:rsidR="00611300" w:rsidRDefault="00611300" w:rsidP="009308FB">
      <w:pPr>
        <w:rPr>
          <w:sz w:val="22"/>
        </w:rPr>
      </w:pPr>
    </w:p>
    <w:p w14:paraId="450116C5" w14:textId="55D35B28" w:rsidR="00611300" w:rsidRDefault="00611300" w:rsidP="009308FB">
      <w:pPr>
        <w:rPr>
          <w:sz w:val="22"/>
        </w:rPr>
      </w:pPr>
    </w:p>
    <w:p w14:paraId="285CF456" w14:textId="77777777" w:rsidR="00611300" w:rsidRDefault="00611300" w:rsidP="009308FB">
      <w:pPr>
        <w:rPr>
          <w:sz w:val="22"/>
        </w:rPr>
      </w:pPr>
    </w:p>
    <w:p w14:paraId="62C3D175" w14:textId="0D476B38" w:rsidR="003A2CE6" w:rsidRDefault="003A2CE6" w:rsidP="009308FB">
      <w:pPr>
        <w:rPr>
          <w:sz w:val="22"/>
        </w:rPr>
      </w:pPr>
    </w:p>
    <w:p w14:paraId="07E90489" w14:textId="115FB04C" w:rsidR="003A2CE6" w:rsidRDefault="003A2CE6" w:rsidP="009308FB">
      <w:pPr>
        <w:rPr>
          <w:sz w:val="22"/>
        </w:rPr>
      </w:pPr>
    </w:p>
    <w:p w14:paraId="1EFB13C0" w14:textId="77777777" w:rsidR="003A2CE6" w:rsidRDefault="003A2CE6" w:rsidP="009308FB">
      <w:pPr>
        <w:rPr>
          <w:sz w:val="22"/>
        </w:rPr>
      </w:pPr>
    </w:p>
    <w:p w14:paraId="41369E0B" w14:textId="77777777" w:rsidR="00CB276E" w:rsidRDefault="00CB276E" w:rsidP="009308FB">
      <w:pPr>
        <w:rPr>
          <w:sz w:val="22"/>
        </w:rPr>
      </w:pPr>
    </w:p>
    <w:p w14:paraId="6759E53C" w14:textId="77777777" w:rsidR="00CB276E" w:rsidRDefault="00CB276E" w:rsidP="009308FB">
      <w:pPr>
        <w:rPr>
          <w:sz w:val="22"/>
        </w:rPr>
      </w:pPr>
    </w:p>
    <w:p w14:paraId="7EBC1572" w14:textId="77777777" w:rsidR="00CB276E" w:rsidRDefault="00CB276E" w:rsidP="009308FB">
      <w:pPr>
        <w:rPr>
          <w:sz w:val="22"/>
        </w:rPr>
      </w:pPr>
    </w:p>
    <w:p w14:paraId="108FB0C6" w14:textId="77777777" w:rsidR="00CB276E" w:rsidRDefault="00CB276E" w:rsidP="009308FB">
      <w:pPr>
        <w:rPr>
          <w:sz w:val="22"/>
        </w:rPr>
      </w:pPr>
    </w:p>
    <w:p w14:paraId="737D673B" w14:textId="77777777" w:rsidR="00CB276E" w:rsidRDefault="00CB276E" w:rsidP="009308FB">
      <w:pPr>
        <w:rPr>
          <w:sz w:val="22"/>
        </w:rPr>
      </w:pPr>
    </w:p>
    <w:p w14:paraId="2CEE3154" w14:textId="77777777" w:rsidR="00CB276E" w:rsidRDefault="00CB276E" w:rsidP="009308FB">
      <w:pPr>
        <w:rPr>
          <w:sz w:val="22"/>
        </w:rPr>
      </w:pPr>
    </w:p>
    <w:p w14:paraId="48E736C3" w14:textId="77777777" w:rsidR="00CB276E" w:rsidRDefault="00CB276E" w:rsidP="009308FB">
      <w:pPr>
        <w:rPr>
          <w:sz w:val="22"/>
        </w:rPr>
      </w:pPr>
    </w:p>
    <w:p w14:paraId="48779B94" w14:textId="2A6F1E7B" w:rsidR="000B51EF" w:rsidRDefault="000B51EF" w:rsidP="009308FB">
      <w:pPr>
        <w:rPr>
          <w:sz w:val="22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07555" wp14:editId="60F2590E">
                <wp:simplePos x="0" y="0"/>
                <wp:positionH relativeFrom="column">
                  <wp:posOffset>3190875</wp:posOffset>
                </wp:positionH>
                <wp:positionV relativeFrom="paragraph">
                  <wp:posOffset>-679450</wp:posOffset>
                </wp:positionV>
                <wp:extent cx="3533775" cy="1047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EE772" w14:textId="77777777" w:rsidR="002D3701" w:rsidRPr="002D3701" w:rsidRDefault="009308FB" w:rsidP="002D37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FORM</w:t>
                            </w:r>
                          </w:p>
                          <w:p w14:paraId="7161D6A7" w14:textId="4E7036A7" w:rsidR="002D3701" w:rsidRPr="002D3701" w:rsidRDefault="009F6A6B" w:rsidP="002D37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DC0D2D">
                              <w:rPr>
                                <w:b/>
                              </w:rPr>
                              <w:t>5th</w:t>
                            </w:r>
                            <w:r w:rsidR="002D3701">
                              <w:rPr>
                                <w:b/>
                              </w:rPr>
                              <w:t xml:space="preserve"> </w:t>
                            </w:r>
                            <w:r w:rsidR="002D3701" w:rsidRPr="002D3701">
                              <w:rPr>
                                <w:b/>
                              </w:rPr>
                              <w:t>ANNUAL ART EXHIBITION &amp; SALE</w:t>
                            </w:r>
                          </w:p>
                          <w:p w14:paraId="5174C77E" w14:textId="77777777" w:rsidR="002D3701" w:rsidRPr="002D3701" w:rsidRDefault="002D3701" w:rsidP="002D37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3701">
                              <w:rPr>
                                <w:b/>
                              </w:rPr>
                              <w:t>FRIENDS OF BON ECHO PARK</w:t>
                            </w:r>
                          </w:p>
                          <w:p w14:paraId="08160C50" w14:textId="09147799" w:rsidR="002D3701" w:rsidRDefault="009F6A6B" w:rsidP="002D370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JULY 2</w:t>
                            </w:r>
                            <w:r w:rsidR="00DC0D2D">
                              <w:rPr>
                                <w:b/>
                              </w:rPr>
                              <w:t>4</w:t>
                            </w:r>
                            <w:r w:rsidR="002D3701" w:rsidRPr="002D370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>, 2</w:t>
                            </w:r>
                            <w:r w:rsidR="00DC0D2D">
                              <w:rPr>
                                <w:b/>
                              </w:rPr>
                              <w:t>5</w:t>
                            </w:r>
                            <w:r w:rsidR="002D3701" w:rsidRPr="002D370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2D3701">
                              <w:rPr>
                                <w:b/>
                              </w:rPr>
                              <w:t xml:space="preserve"> &amp;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DC0D2D">
                              <w:rPr>
                                <w:b/>
                              </w:rPr>
                              <w:t>6</w:t>
                            </w:r>
                            <w:r w:rsidR="002D3701" w:rsidRPr="002D370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B60FFA">
                              <w:rPr>
                                <w:b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50E2FCE1" w14:textId="3A1067C1" w:rsidR="007C220F" w:rsidRPr="007C220F" w:rsidRDefault="009F6A6B" w:rsidP="002D370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20</w:t>
                            </w:r>
                            <w:r w:rsidR="00DC0D2D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20</w:t>
                            </w:r>
                          </w:p>
                          <w:p w14:paraId="2F0C16D6" w14:textId="77777777" w:rsidR="009308FB" w:rsidRPr="002D3701" w:rsidRDefault="00C9059D" w:rsidP="002D37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vertAlign w:val="superscript"/>
                              </w:rPr>
                              <w:t>(4</w:t>
                            </w:r>
                            <w:r w:rsidR="009308FB">
                              <w:rPr>
                                <w:b/>
                                <w:vertAlign w:val="superscript"/>
                              </w:rPr>
                              <w:t xml:space="preserve"> Pages)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075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25pt;margin-top:-53.5pt;width:278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">
                <v:textbox>
                  <w:txbxContent>
                    <w:p w14:paraId="3BDEE772" w14:textId="77777777" w:rsidR="002D3701" w:rsidRPr="002D3701" w:rsidRDefault="009308FB" w:rsidP="002D37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FORM</w:t>
                      </w:r>
                    </w:p>
                    <w:p w14:paraId="7161D6A7" w14:textId="4E7036A7" w:rsidR="002D3701" w:rsidRPr="002D3701" w:rsidRDefault="009F6A6B" w:rsidP="002D37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DC0D2D">
                        <w:rPr>
                          <w:b/>
                        </w:rPr>
                        <w:t>5th</w:t>
                      </w:r>
                      <w:r w:rsidR="002D3701">
                        <w:rPr>
                          <w:b/>
                        </w:rPr>
                        <w:t xml:space="preserve"> </w:t>
                      </w:r>
                      <w:r w:rsidR="002D3701" w:rsidRPr="002D3701">
                        <w:rPr>
                          <w:b/>
                        </w:rPr>
                        <w:t>ANNUAL ART EXHIBITION &amp; SALE</w:t>
                      </w:r>
                    </w:p>
                    <w:p w14:paraId="5174C77E" w14:textId="77777777" w:rsidR="002D3701" w:rsidRPr="002D3701" w:rsidRDefault="002D3701" w:rsidP="002D3701">
                      <w:pPr>
                        <w:jc w:val="center"/>
                        <w:rPr>
                          <w:b/>
                        </w:rPr>
                      </w:pPr>
                      <w:r w:rsidRPr="002D3701">
                        <w:rPr>
                          <w:b/>
                        </w:rPr>
                        <w:t>FRIENDS OF BON ECHO PARK</w:t>
                      </w:r>
                    </w:p>
                    <w:p w14:paraId="08160C50" w14:textId="09147799" w:rsidR="002D3701" w:rsidRDefault="009F6A6B" w:rsidP="002D3701">
                      <w:pPr>
                        <w:jc w:val="center"/>
                        <w:rPr>
                          <w:b/>
                          <w:sz w:val="36"/>
                          <w:szCs w:val="36"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>JULY 2</w:t>
                      </w:r>
                      <w:r w:rsidR="00DC0D2D">
                        <w:rPr>
                          <w:b/>
                        </w:rPr>
                        <w:t>4</w:t>
                      </w:r>
                      <w:r w:rsidR="002D3701" w:rsidRPr="002D3701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>, 2</w:t>
                      </w:r>
                      <w:r w:rsidR="00DC0D2D">
                        <w:rPr>
                          <w:b/>
                        </w:rPr>
                        <w:t>5</w:t>
                      </w:r>
                      <w:r w:rsidR="002D3701" w:rsidRPr="002D3701">
                        <w:rPr>
                          <w:b/>
                          <w:vertAlign w:val="superscript"/>
                        </w:rPr>
                        <w:t>TH</w:t>
                      </w:r>
                      <w:r w:rsidR="002D3701">
                        <w:rPr>
                          <w:b/>
                        </w:rPr>
                        <w:t xml:space="preserve"> &amp; </w:t>
                      </w:r>
                      <w:r>
                        <w:rPr>
                          <w:b/>
                        </w:rPr>
                        <w:t>2</w:t>
                      </w:r>
                      <w:r w:rsidR="00DC0D2D">
                        <w:rPr>
                          <w:b/>
                        </w:rPr>
                        <w:t>6</w:t>
                      </w:r>
                      <w:r w:rsidR="002D3701" w:rsidRPr="002D3701">
                        <w:rPr>
                          <w:b/>
                          <w:vertAlign w:val="superscript"/>
                        </w:rPr>
                        <w:t>TH</w:t>
                      </w:r>
                      <w:r w:rsidR="00B60FFA">
                        <w:rPr>
                          <w:b/>
                          <w:vertAlign w:val="superscript"/>
                        </w:rPr>
                        <w:t xml:space="preserve"> </w:t>
                      </w:r>
                    </w:p>
                    <w:p w14:paraId="50E2FCE1" w14:textId="3A1067C1" w:rsidR="007C220F" w:rsidRPr="007C220F" w:rsidRDefault="009F6A6B" w:rsidP="002D3701">
                      <w:pPr>
                        <w:jc w:val="center"/>
                        <w:rPr>
                          <w:b/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20</w:t>
                      </w:r>
                      <w:r w:rsidR="00DC0D2D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20</w:t>
                      </w:r>
                    </w:p>
                    <w:p w14:paraId="2F0C16D6" w14:textId="77777777" w:rsidR="009308FB" w:rsidRPr="002D3701" w:rsidRDefault="00C9059D" w:rsidP="002D37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vertAlign w:val="superscript"/>
                        </w:rPr>
                        <w:t>(4</w:t>
                      </w:r>
                      <w:r w:rsidR="009308FB">
                        <w:rPr>
                          <w:b/>
                          <w:vertAlign w:val="superscript"/>
                        </w:rPr>
                        <w:t xml:space="preserve"> Pages)</w:t>
                      </w:r>
                    </w:p>
                  </w:txbxContent>
                </v:textbox>
              </v:shape>
            </w:pict>
          </mc:Fallback>
        </mc:AlternateContent>
      </w:r>
    </w:p>
    <w:p w14:paraId="03AF396E" w14:textId="77777777" w:rsidR="000B51EF" w:rsidRDefault="000B51EF" w:rsidP="009308FB">
      <w:pPr>
        <w:rPr>
          <w:sz w:val="22"/>
        </w:rPr>
      </w:pPr>
    </w:p>
    <w:p w14:paraId="13B91E96" w14:textId="77777777" w:rsidR="000B51EF" w:rsidRDefault="000B51EF" w:rsidP="009308FB">
      <w:pPr>
        <w:rPr>
          <w:sz w:val="22"/>
        </w:rPr>
      </w:pPr>
    </w:p>
    <w:p w14:paraId="4C80FA2A" w14:textId="77777777" w:rsidR="000B51EF" w:rsidRDefault="000B51EF" w:rsidP="000B51EF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Deadline for Applications: April</w:t>
      </w:r>
      <w:r w:rsidRPr="000E4BB5">
        <w:rPr>
          <w:b/>
          <w:u w:val="single"/>
        </w:rPr>
        <w:t xml:space="preserve"> </w:t>
      </w:r>
      <w:r>
        <w:rPr>
          <w:b/>
          <w:u w:val="single"/>
        </w:rPr>
        <w:t>30</w:t>
      </w:r>
      <w:r>
        <w:rPr>
          <w:b/>
          <w:u w:val="single"/>
          <w:vertAlign w:val="superscript"/>
        </w:rPr>
        <w:t>th</w:t>
      </w:r>
      <w:r w:rsidRPr="000E4BB5">
        <w:rPr>
          <w:b/>
          <w:u w:val="single"/>
        </w:rPr>
        <w:t>,</w:t>
      </w:r>
      <w:r>
        <w:rPr>
          <w:b/>
          <w:u w:val="single"/>
        </w:rPr>
        <w:t xml:space="preserve"> 2020</w:t>
      </w:r>
    </w:p>
    <w:p w14:paraId="38796A87" w14:textId="77777777" w:rsidR="000B51EF" w:rsidRDefault="000B51EF" w:rsidP="009308FB">
      <w:pPr>
        <w:rPr>
          <w:sz w:val="22"/>
        </w:rPr>
      </w:pPr>
    </w:p>
    <w:p w14:paraId="692CA91C" w14:textId="705A8E1C" w:rsidR="002D3701" w:rsidRDefault="009308FB" w:rsidP="009308FB">
      <w:pPr>
        <w:rPr>
          <w:sz w:val="22"/>
        </w:rPr>
      </w:pPr>
      <w:r>
        <w:rPr>
          <w:sz w:val="22"/>
        </w:rPr>
        <w:t>Personal Information</w:t>
      </w:r>
    </w:p>
    <w:p w14:paraId="716081F1" w14:textId="34AEA14F" w:rsidR="009308FB" w:rsidRDefault="009308FB" w:rsidP="009308FB">
      <w:pPr>
        <w:rPr>
          <w:sz w:val="22"/>
        </w:rPr>
      </w:pPr>
      <w:r>
        <w:rPr>
          <w:sz w:val="22"/>
        </w:rPr>
        <w:tab/>
      </w:r>
    </w:p>
    <w:p w14:paraId="1E65F489" w14:textId="77777777" w:rsidR="009308FB" w:rsidRPr="000E4BB5" w:rsidRDefault="000E4BB5" w:rsidP="000E4BB5">
      <w:pPr>
        <w:ind w:left="360"/>
        <w:rPr>
          <w:sz w:val="22"/>
        </w:rPr>
      </w:pPr>
      <w:r>
        <w:rPr>
          <w:sz w:val="22"/>
        </w:rPr>
        <w:t xml:space="preserve">         </w:t>
      </w:r>
      <w:r>
        <w:rPr>
          <w:noProof/>
          <w:sz w:val="22"/>
          <w:lang w:eastAsia="en-CA"/>
        </w:rPr>
        <w:drawing>
          <wp:inline distT="0" distB="0" distL="0" distR="0" wp14:anchorId="1F45869D" wp14:editId="494A0462">
            <wp:extent cx="133985" cy="1219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08FB" w:rsidRPr="000E4BB5">
        <w:rPr>
          <w:sz w:val="22"/>
        </w:rPr>
        <w:tab/>
        <w:t>I am a returning artist.</w:t>
      </w:r>
    </w:p>
    <w:p w14:paraId="4862FA85" w14:textId="77777777" w:rsidR="009308FB" w:rsidRDefault="009308FB" w:rsidP="009308F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The last year I participated in the Bon Echo Art Exhibition was: __________</w:t>
      </w:r>
    </w:p>
    <w:p w14:paraId="1831967D" w14:textId="77777777" w:rsidR="009308FB" w:rsidRDefault="009308FB" w:rsidP="009308FB">
      <w:pPr>
        <w:rPr>
          <w:sz w:val="22"/>
        </w:rPr>
      </w:pPr>
    </w:p>
    <w:p w14:paraId="4166E88A" w14:textId="77777777" w:rsidR="009308FB" w:rsidRDefault="000E4BB5" w:rsidP="009308FB">
      <w:pPr>
        <w:rPr>
          <w:sz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970B27" wp14:editId="3893B20F">
                <wp:simplePos x="0" y="0"/>
                <wp:positionH relativeFrom="column">
                  <wp:posOffset>594360</wp:posOffset>
                </wp:positionH>
                <wp:positionV relativeFrom="paragraph">
                  <wp:posOffset>24765</wp:posOffset>
                </wp:positionV>
                <wp:extent cx="104775" cy="95250"/>
                <wp:effectExtent l="19050" t="1905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40991" id="Rectangle 24" o:spid="_x0000_s1026" style="position:absolute;margin-left:46.8pt;margin-top:1.95pt;width:8.2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" filled="f" strokecolor="windowText" strokeweight="2.25pt"/>
            </w:pict>
          </mc:Fallback>
        </mc:AlternateContent>
      </w:r>
      <w:r w:rsidR="009308FB">
        <w:rPr>
          <w:sz w:val="22"/>
        </w:rPr>
        <w:tab/>
      </w:r>
      <w:r w:rsidR="009308FB">
        <w:rPr>
          <w:sz w:val="22"/>
        </w:rPr>
        <w:tab/>
        <w:t>I have never participated in the Bon Echo Art Exhibition.</w:t>
      </w:r>
    </w:p>
    <w:p w14:paraId="23F3D9A4" w14:textId="77777777" w:rsidR="009308FB" w:rsidRDefault="009308FB" w:rsidP="009308FB">
      <w:pPr>
        <w:rPr>
          <w:sz w:val="22"/>
        </w:rPr>
      </w:pPr>
    </w:p>
    <w:p w14:paraId="5CF12472" w14:textId="77777777" w:rsidR="009308FB" w:rsidRDefault="009308FB" w:rsidP="009308FB">
      <w:pPr>
        <w:pBdr>
          <w:bottom w:val="single" w:sz="12" w:space="1" w:color="auto"/>
        </w:pBdr>
        <w:rPr>
          <w:sz w:val="22"/>
        </w:rPr>
      </w:pPr>
    </w:p>
    <w:p w14:paraId="2A100846" w14:textId="3B07DD29" w:rsidR="009308FB" w:rsidRDefault="009308FB" w:rsidP="009308FB">
      <w:pPr>
        <w:rPr>
          <w:sz w:val="22"/>
        </w:rPr>
      </w:pPr>
      <w:r>
        <w:rPr>
          <w:sz w:val="22"/>
        </w:rPr>
        <w:t>Applicant</w:t>
      </w:r>
      <w:r w:rsidR="00611300">
        <w:rPr>
          <w:sz w:val="22"/>
        </w:rPr>
        <w:t>’</w:t>
      </w:r>
      <w:r>
        <w:rPr>
          <w:sz w:val="22"/>
        </w:rPr>
        <w:t>s Name</w:t>
      </w:r>
    </w:p>
    <w:p w14:paraId="441A3D9F" w14:textId="77777777" w:rsidR="009308FB" w:rsidRPr="000E4BB5" w:rsidRDefault="009308FB" w:rsidP="009308FB">
      <w:pPr>
        <w:pBdr>
          <w:bottom w:val="single" w:sz="12" w:space="1" w:color="auto"/>
        </w:pBdr>
        <w:rPr>
          <w:sz w:val="22"/>
        </w:rPr>
      </w:pPr>
    </w:p>
    <w:p w14:paraId="3DBACE95" w14:textId="77777777" w:rsidR="009308FB" w:rsidRPr="000E4BB5" w:rsidRDefault="009308FB" w:rsidP="009308FB">
      <w:pPr>
        <w:rPr>
          <w:sz w:val="22"/>
        </w:rPr>
      </w:pPr>
      <w:r w:rsidRPr="000E4BB5">
        <w:rPr>
          <w:sz w:val="22"/>
        </w:rPr>
        <w:t>Address</w:t>
      </w:r>
    </w:p>
    <w:p w14:paraId="42941175" w14:textId="77777777" w:rsidR="009308FB" w:rsidRPr="000E4BB5" w:rsidRDefault="009308FB" w:rsidP="009308FB">
      <w:pPr>
        <w:pBdr>
          <w:bottom w:val="single" w:sz="12" w:space="1" w:color="auto"/>
        </w:pBdr>
        <w:rPr>
          <w:sz w:val="22"/>
        </w:rPr>
      </w:pPr>
    </w:p>
    <w:p w14:paraId="456E7B7D" w14:textId="77777777" w:rsidR="009308FB" w:rsidRPr="000E4BB5" w:rsidRDefault="009308FB" w:rsidP="009308FB">
      <w:pPr>
        <w:rPr>
          <w:sz w:val="22"/>
        </w:rPr>
      </w:pPr>
      <w:r w:rsidRPr="000E4BB5">
        <w:rPr>
          <w:sz w:val="22"/>
        </w:rPr>
        <w:t>City</w:t>
      </w:r>
      <w:r w:rsidRPr="000E4BB5">
        <w:rPr>
          <w:sz w:val="22"/>
        </w:rPr>
        <w:tab/>
      </w:r>
      <w:r w:rsidRPr="000E4BB5">
        <w:rPr>
          <w:sz w:val="22"/>
        </w:rPr>
        <w:tab/>
      </w:r>
      <w:r w:rsidRPr="000E4BB5">
        <w:rPr>
          <w:sz w:val="22"/>
        </w:rPr>
        <w:tab/>
      </w:r>
      <w:r w:rsidRPr="000E4BB5">
        <w:rPr>
          <w:sz w:val="22"/>
        </w:rPr>
        <w:tab/>
      </w:r>
      <w:r w:rsidRPr="000E4BB5">
        <w:rPr>
          <w:sz w:val="22"/>
        </w:rPr>
        <w:tab/>
        <w:t>Province</w:t>
      </w:r>
      <w:r w:rsidRPr="000E4BB5">
        <w:rPr>
          <w:sz w:val="22"/>
        </w:rPr>
        <w:tab/>
      </w:r>
      <w:r w:rsidRPr="000E4BB5">
        <w:rPr>
          <w:sz w:val="22"/>
        </w:rPr>
        <w:tab/>
      </w:r>
      <w:r w:rsidRPr="000E4BB5">
        <w:rPr>
          <w:sz w:val="22"/>
        </w:rPr>
        <w:tab/>
      </w:r>
      <w:r w:rsidRPr="000E4BB5">
        <w:rPr>
          <w:sz w:val="22"/>
        </w:rPr>
        <w:tab/>
        <w:t>Postal Code</w:t>
      </w:r>
    </w:p>
    <w:p w14:paraId="3A8436EA" w14:textId="77777777" w:rsidR="009308FB" w:rsidRPr="000E4BB5" w:rsidRDefault="009308FB" w:rsidP="009308FB">
      <w:pPr>
        <w:pBdr>
          <w:bottom w:val="single" w:sz="12" w:space="1" w:color="auto"/>
        </w:pBdr>
        <w:rPr>
          <w:sz w:val="22"/>
        </w:rPr>
      </w:pPr>
    </w:p>
    <w:p w14:paraId="7D3B73F0" w14:textId="3992F1EE" w:rsidR="009308FB" w:rsidRPr="000E4BB5" w:rsidRDefault="009308FB" w:rsidP="009308FB">
      <w:pPr>
        <w:rPr>
          <w:sz w:val="22"/>
        </w:rPr>
      </w:pPr>
      <w:r w:rsidRPr="000E4BB5">
        <w:rPr>
          <w:sz w:val="22"/>
        </w:rPr>
        <w:t>Telephone</w:t>
      </w:r>
      <w:r w:rsidRPr="000E4BB5">
        <w:rPr>
          <w:sz w:val="22"/>
        </w:rPr>
        <w:tab/>
      </w:r>
      <w:r w:rsidRPr="000E4BB5">
        <w:rPr>
          <w:sz w:val="22"/>
        </w:rPr>
        <w:tab/>
      </w:r>
      <w:r w:rsidRPr="000E4BB5">
        <w:rPr>
          <w:sz w:val="22"/>
        </w:rPr>
        <w:tab/>
      </w:r>
      <w:r w:rsidRPr="000E4BB5">
        <w:rPr>
          <w:sz w:val="22"/>
        </w:rPr>
        <w:tab/>
      </w:r>
    </w:p>
    <w:p w14:paraId="6CDBC295" w14:textId="77777777" w:rsidR="009308FB" w:rsidRPr="000E4BB5" w:rsidRDefault="009308FB" w:rsidP="009308FB">
      <w:pPr>
        <w:pBdr>
          <w:bottom w:val="single" w:sz="12" w:space="1" w:color="auto"/>
        </w:pBdr>
        <w:rPr>
          <w:sz w:val="22"/>
        </w:rPr>
      </w:pPr>
    </w:p>
    <w:p w14:paraId="45C4CCD5" w14:textId="77777777" w:rsidR="009308FB" w:rsidRPr="000E4BB5" w:rsidRDefault="009308FB" w:rsidP="009308FB">
      <w:pPr>
        <w:rPr>
          <w:sz w:val="16"/>
        </w:rPr>
      </w:pPr>
      <w:r w:rsidRPr="000E4BB5">
        <w:rPr>
          <w:sz w:val="22"/>
        </w:rPr>
        <w:t xml:space="preserve">Email </w:t>
      </w:r>
      <w:r w:rsidRPr="000E4BB5">
        <w:rPr>
          <w:sz w:val="22"/>
        </w:rPr>
        <w:tab/>
      </w:r>
      <w:r w:rsidRPr="000E4BB5">
        <w:rPr>
          <w:sz w:val="22"/>
        </w:rPr>
        <w:tab/>
      </w:r>
      <w:r w:rsidRPr="000E4BB5">
        <w:rPr>
          <w:sz w:val="22"/>
        </w:rPr>
        <w:tab/>
      </w:r>
      <w:r w:rsidRPr="000E4BB5">
        <w:rPr>
          <w:sz w:val="22"/>
        </w:rPr>
        <w:tab/>
      </w:r>
      <w:r w:rsidRPr="000E4BB5">
        <w:rPr>
          <w:b/>
          <w:sz w:val="22"/>
        </w:rPr>
        <w:t xml:space="preserve"> </w:t>
      </w:r>
      <w:r w:rsidRPr="000E4BB5">
        <w:rPr>
          <w:b/>
          <w:sz w:val="16"/>
        </w:rPr>
        <w:t>(Please print carefully)</w:t>
      </w:r>
      <w:r w:rsidRPr="000E4BB5">
        <w:rPr>
          <w:sz w:val="16"/>
        </w:rPr>
        <w:t xml:space="preserve"> </w:t>
      </w:r>
    </w:p>
    <w:p w14:paraId="29F2E737" w14:textId="77777777" w:rsidR="009308FB" w:rsidRPr="000E4BB5" w:rsidRDefault="009308FB" w:rsidP="009308FB">
      <w:pPr>
        <w:pBdr>
          <w:bottom w:val="single" w:sz="12" w:space="1" w:color="auto"/>
        </w:pBdr>
        <w:rPr>
          <w:sz w:val="22"/>
        </w:rPr>
      </w:pPr>
    </w:p>
    <w:p w14:paraId="669CE8AB" w14:textId="77777777" w:rsidR="009308FB" w:rsidRDefault="009308FB" w:rsidP="009308FB">
      <w:pPr>
        <w:rPr>
          <w:b/>
          <w:sz w:val="16"/>
        </w:rPr>
      </w:pPr>
      <w:r w:rsidRPr="000E4BB5">
        <w:rPr>
          <w:sz w:val="22"/>
        </w:rPr>
        <w:t>Website</w:t>
      </w:r>
      <w:r>
        <w:rPr>
          <w:b/>
          <w:sz w:val="22"/>
        </w:rPr>
        <w:t xml:space="preserve">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Pr="009308FB">
        <w:rPr>
          <w:b/>
          <w:sz w:val="16"/>
        </w:rPr>
        <w:t>(Please print carefully)</w:t>
      </w:r>
    </w:p>
    <w:p w14:paraId="2C96D119" w14:textId="77777777" w:rsidR="009308FB" w:rsidRDefault="009308FB" w:rsidP="009308FB">
      <w:pPr>
        <w:rPr>
          <w:b/>
          <w:sz w:val="16"/>
        </w:rPr>
      </w:pPr>
    </w:p>
    <w:p w14:paraId="30E071EB" w14:textId="77777777" w:rsidR="009308FB" w:rsidRPr="009308FB" w:rsidRDefault="009308FB" w:rsidP="009308FB">
      <w:pPr>
        <w:rPr>
          <w:b/>
          <w:sz w:val="16"/>
        </w:rPr>
      </w:pPr>
    </w:p>
    <w:p w14:paraId="2D7F02F0" w14:textId="77777777" w:rsidR="009308FB" w:rsidRDefault="009308FB">
      <w:pPr>
        <w:rPr>
          <w:b/>
          <w:sz w:val="22"/>
        </w:rPr>
      </w:pPr>
      <w:r w:rsidRPr="009308FB">
        <w:rPr>
          <w:b/>
          <w:sz w:val="22"/>
        </w:rPr>
        <w:t>Which type of display space do you require?</w:t>
      </w:r>
      <w:r w:rsidRPr="009308FB">
        <w:rPr>
          <w:b/>
          <w:sz w:val="22"/>
        </w:rPr>
        <w:tab/>
      </w:r>
      <w:r w:rsidRPr="009308FB">
        <w:rPr>
          <w:b/>
          <w:sz w:val="22"/>
        </w:rPr>
        <w:tab/>
      </w:r>
      <w:r>
        <w:rPr>
          <w:b/>
          <w:sz w:val="22"/>
        </w:rPr>
        <w:tab/>
      </w:r>
    </w:p>
    <w:p w14:paraId="7CA07E5C" w14:textId="77777777" w:rsidR="009308FB" w:rsidRDefault="009308FB">
      <w:pPr>
        <w:rPr>
          <w:b/>
          <w:sz w:val="22"/>
        </w:rPr>
      </w:pPr>
    </w:p>
    <w:p w14:paraId="341C9312" w14:textId="77777777" w:rsidR="009308FB" w:rsidRDefault="000E4BB5" w:rsidP="000E4BB5">
      <w:pPr>
        <w:ind w:left="720" w:firstLine="720"/>
        <w:rPr>
          <w:b/>
          <w:sz w:val="22"/>
        </w:rPr>
      </w:pPr>
      <w:r>
        <w:rPr>
          <w:b/>
          <w:sz w:val="22"/>
        </w:rPr>
        <w:t xml:space="preserve">                                      </w:t>
      </w:r>
      <w:r>
        <w:rPr>
          <w:b/>
          <w:noProof/>
          <w:sz w:val="22"/>
          <w:lang w:eastAsia="en-CA"/>
        </w:rPr>
        <w:drawing>
          <wp:inline distT="0" distB="0" distL="0" distR="0" wp14:anchorId="1522A997" wp14:editId="6A7F94AF">
            <wp:extent cx="165388" cy="150495"/>
            <wp:effectExtent l="0" t="0" r="635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" cy="151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 </w:t>
      </w:r>
      <w:r w:rsidR="009308FB" w:rsidRPr="009308FB">
        <w:rPr>
          <w:b/>
          <w:sz w:val="22"/>
        </w:rPr>
        <w:t>Under Canopy Provided</w:t>
      </w:r>
    </w:p>
    <w:p w14:paraId="4742F8EC" w14:textId="77777777" w:rsidR="009308FB" w:rsidRDefault="009308FB" w:rsidP="009308FB">
      <w:pPr>
        <w:ind w:left="720" w:firstLine="720"/>
        <w:jc w:val="center"/>
        <w:rPr>
          <w:b/>
          <w:sz w:val="22"/>
        </w:rPr>
      </w:pPr>
    </w:p>
    <w:p w14:paraId="6F545856" w14:textId="77777777" w:rsidR="009308FB" w:rsidRPr="009308FB" w:rsidRDefault="000E4BB5" w:rsidP="009308FB">
      <w:pPr>
        <w:jc w:val="right"/>
        <w:rPr>
          <w:sz w:val="22"/>
        </w:rPr>
      </w:pPr>
      <w:r>
        <w:rPr>
          <w:b/>
          <w:noProof/>
          <w:sz w:val="22"/>
          <w:lang w:eastAsia="en-CA"/>
        </w:rPr>
        <w:drawing>
          <wp:inline distT="0" distB="0" distL="0" distR="0" wp14:anchorId="7E2BA379" wp14:editId="017A97DE">
            <wp:extent cx="171459" cy="1560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5" cy="159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 </w:t>
      </w:r>
      <w:r w:rsidR="009308FB" w:rsidRPr="009308FB">
        <w:rPr>
          <w:b/>
          <w:sz w:val="22"/>
        </w:rPr>
        <w:t>Open Space (I will provide my own cover: 10’x10’)</w:t>
      </w:r>
    </w:p>
    <w:p w14:paraId="4EED53E3" w14:textId="77777777" w:rsidR="00611300" w:rsidRDefault="00611300">
      <w:pPr>
        <w:rPr>
          <w:b/>
          <w:u w:val="single"/>
        </w:rPr>
      </w:pPr>
    </w:p>
    <w:p w14:paraId="0E709354" w14:textId="77777777" w:rsidR="00611300" w:rsidRDefault="00611300">
      <w:pPr>
        <w:rPr>
          <w:b/>
          <w:u w:val="single"/>
        </w:rPr>
      </w:pPr>
    </w:p>
    <w:p w14:paraId="523D1ECE" w14:textId="77777777" w:rsidR="00611300" w:rsidRDefault="00611300">
      <w:pPr>
        <w:rPr>
          <w:b/>
          <w:u w:val="single"/>
        </w:rPr>
      </w:pPr>
    </w:p>
    <w:p w14:paraId="09F12ABB" w14:textId="77777777" w:rsidR="00611300" w:rsidRDefault="00611300">
      <w:pPr>
        <w:rPr>
          <w:b/>
          <w:u w:val="single"/>
        </w:rPr>
      </w:pPr>
    </w:p>
    <w:p w14:paraId="358E733F" w14:textId="77777777" w:rsidR="00611300" w:rsidRDefault="00611300">
      <w:pPr>
        <w:rPr>
          <w:b/>
          <w:u w:val="single"/>
        </w:rPr>
      </w:pPr>
    </w:p>
    <w:p w14:paraId="46365BA8" w14:textId="77777777" w:rsidR="00611300" w:rsidRDefault="00611300">
      <w:pPr>
        <w:rPr>
          <w:b/>
          <w:u w:val="single"/>
        </w:rPr>
      </w:pPr>
    </w:p>
    <w:p w14:paraId="42D3284A" w14:textId="77777777" w:rsidR="00611300" w:rsidRDefault="00611300">
      <w:pPr>
        <w:rPr>
          <w:b/>
          <w:u w:val="single"/>
        </w:rPr>
      </w:pPr>
    </w:p>
    <w:p w14:paraId="33A23054" w14:textId="77777777" w:rsidR="00611300" w:rsidRDefault="00611300">
      <w:pPr>
        <w:rPr>
          <w:b/>
          <w:u w:val="single"/>
        </w:rPr>
      </w:pPr>
    </w:p>
    <w:p w14:paraId="11CDDCF2" w14:textId="15A36DCD" w:rsidR="00CE50E0" w:rsidRDefault="000E4BB5">
      <w:pPr>
        <w:rPr>
          <w:b/>
          <w:u w:val="single"/>
        </w:rPr>
      </w:pPr>
      <w:r>
        <w:rPr>
          <w:b/>
          <w:u w:val="single"/>
        </w:rPr>
        <w:lastRenderedPageBreak/>
        <w:t>PROMOTION</w:t>
      </w:r>
    </w:p>
    <w:p w14:paraId="21A1F394" w14:textId="77777777" w:rsidR="000E4BB5" w:rsidRPr="000E4BB5" w:rsidRDefault="000E4BB5">
      <w:pPr>
        <w:rPr>
          <w:b/>
          <w:u w:val="single"/>
        </w:rPr>
      </w:pPr>
    </w:p>
    <w:p w14:paraId="5D0A2910" w14:textId="77777777" w:rsidR="009308FB" w:rsidRPr="000E4BB5" w:rsidRDefault="009308FB">
      <w:pPr>
        <w:rPr>
          <w:b/>
        </w:rPr>
      </w:pPr>
      <w:r w:rsidRPr="000E4BB5">
        <w:rPr>
          <w:b/>
        </w:rPr>
        <w:t>Website</w:t>
      </w:r>
    </w:p>
    <w:p w14:paraId="69D642C5" w14:textId="727EE23E" w:rsidR="009308FB" w:rsidRDefault="009F6A6B">
      <w:r>
        <w:t>All participating 20</w:t>
      </w:r>
      <w:r w:rsidR="00BB335E">
        <w:t>20</w:t>
      </w:r>
      <w:r w:rsidR="00C22582">
        <w:t xml:space="preserve"> artist</w:t>
      </w:r>
      <w:r w:rsidR="00BB335E">
        <w:t>s</w:t>
      </w:r>
      <w:r w:rsidR="00C22582">
        <w:t xml:space="preserve"> have the opportunity to be posted on the Friends of Bon Echo</w:t>
      </w:r>
      <w:r w:rsidR="00BC196C">
        <w:t xml:space="preserve"> Park </w:t>
      </w:r>
      <w:r w:rsidR="00C22582">
        <w:t xml:space="preserve">website at </w:t>
      </w:r>
      <w:hyperlink r:id="rId9" w:history="1">
        <w:r w:rsidR="00C22582" w:rsidRPr="0012264C">
          <w:rPr>
            <w:rStyle w:val="Hyperlink"/>
          </w:rPr>
          <w:t>www.bonechofriends.ca</w:t>
        </w:r>
      </w:hyperlink>
      <w:r w:rsidR="00C22582">
        <w:t xml:space="preserve"> and to have a link established to their own website. Our goal is to have all artists posted by May 1</w:t>
      </w:r>
      <w:r w:rsidR="00C22582" w:rsidRPr="00C22582">
        <w:rPr>
          <w:vertAlign w:val="superscript"/>
        </w:rPr>
        <w:t>st</w:t>
      </w:r>
      <w:r w:rsidR="0054759C">
        <w:t>, 20</w:t>
      </w:r>
      <w:r w:rsidR="00BB335E">
        <w:t>20</w:t>
      </w:r>
      <w:r w:rsidR="00C22582">
        <w:t>. Your information is posted when it is received. Apply early.</w:t>
      </w:r>
    </w:p>
    <w:p w14:paraId="5BCC7859" w14:textId="77777777" w:rsidR="00C22582" w:rsidRDefault="00C22582"/>
    <w:p w14:paraId="4E31E70A" w14:textId="77777777" w:rsidR="00C22582" w:rsidRDefault="00C22582">
      <w:r>
        <w:t>Please complete the following:</w:t>
      </w:r>
    </w:p>
    <w:p w14:paraId="6B795C5F" w14:textId="77777777" w:rsidR="00C22582" w:rsidRDefault="00C22582">
      <w:r>
        <w:tab/>
      </w:r>
    </w:p>
    <w:p w14:paraId="29D99E60" w14:textId="7C5A12EE" w:rsidR="00C22582" w:rsidRDefault="00BC196C" w:rsidP="000E4BB5">
      <w:pPr>
        <w:ind w:left="360"/>
      </w:pPr>
      <w:r w:rsidRPr="000E4BB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6AAFBB" wp14:editId="20122D4D">
                <wp:simplePos x="0" y="0"/>
                <wp:positionH relativeFrom="column">
                  <wp:posOffset>-381000</wp:posOffset>
                </wp:positionH>
                <wp:positionV relativeFrom="paragraph">
                  <wp:posOffset>212090</wp:posOffset>
                </wp:positionV>
                <wp:extent cx="3533775" cy="485775"/>
                <wp:effectExtent l="0" t="0" r="9525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99451" w14:textId="77777777" w:rsidR="00BC196C" w:rsidRDefault="00BC196C" w:rsidP="000E4B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D8CFEA" w14:textId="08BA5C0A" w:rsidR="000E4BB5" w:rsidRPr="002D3701" w:rsidRDefault="000E4BB5" w:rsidP="000E4B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Artist Name: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AAFBB" id="_x0000_s1027" type="#_x0000_t202" style="position:absolute;left:0;text-align:left;margin-left:-30pt;margin-top:16.7pt;width:278.2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" stroked="f">
                <v:textbox>
                  <w:txbxContent>
                    <w:p w14:paraId="70699451" w14:textId="77777777" w:rsidR="00BC196C" w:rsidRDefault="00BC196C" w:rsidP="000E4BB5">
                      <w:pPr>
                        <w:jc w:val="center"/>
                        <w:rPr>
                          <w:b/>
                        </w:rPr>
                      </w:pPr>
                    </w:p>
                    <w:p w14:paraId="68D8CFEA" w14:textId="08BA5C0A" w:rsidR="000E4BB5" w:rsidRPr="002D3701" w:rsidRDefault="000E4BB5" w:rsidP="000E4B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Artist Name: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E4BB5">
        <w:rPr>
          <w:noProof/>
          <w:lang w:eastAsia="en-CA"/>
        </w:rPr>
        <w:drawing>
          <wp:inline distT="0" distB="0" distL="0" distR="0" wp14:anchorId="7B0DB45C" wp14:editId="42C68A32">
            <wp:extent cx="133985" cy="1219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2582">
        <w:tab/>
        <w:t>I want to be listed on the Friends of Bon Echo Park website.</w:t>
      </w:r>
    </w:p>
    <w:p w14:paraId="1C9D9814" w14:textId="63CE4C82" w:rsidR="00C22582" w:rsidRDefault="00C22582"/>
    <w:p w14:paraId="64DFEA84" w14:textId="77777777" w:rsidR="00C22582" w:rsidRDefault="00C22582"/>
    <w:p w14:paraId="7D34AD14" w14:textId="77777777" w:rsidR="00C22582" w:rsidRDefault="00C22582"/>
    <w:p w14:paraId="68E0E461" w14:textId="0C627D12" w:rsidR="00CE50E0" w:rsidRPr="000E4BB5" w:rsidRDefault="000E4BB5">
      <w:pPr>
        <w:rPr>
          <w:sz w:val="22"/>
        </w:rPr>
      </w:pPr>
      <w:r w:rsidRPr="000E4BB5">
        <w:rPr>
          <w:sz w:val="22"/>
        </w:rPr>
        <w:t>Which of the following would you like to have included as part of your listing on the Friends website?</w:t>
      </w:r>
      <w:r w:rsidRPr="000E4BB5">
        <w:rPr>
          <w:noProof/>
          <w:lang w:eastAsia="en-CA"/>
        </w:rPr>
        <w:t xml:space="preserve"> </w:t>
      </w:r>
    </w:p>
    <w:p w14:paraId="16A650DB" w14:textId="77777777" w:rsidR="000E4BB5" w:rsidRPr="000E4BB5" w:rsidRDefault="000E4BB5">
      <w:pPr>
        <w:rPr>
          <w:sz w:val="22"/>
        </w:rPr>
      </w:pPr>
    </w:p>
    <w:p w14:paraId="05789F74" w14:textId="77777777" w:rsidR="000E4BB5" w:rsidRPr="000E4BB5" w:rsidRDefault="000E4BB5">
      <w:pPr>
        <w:rPr>
          <w:sz w:val="22"/>
        </w:rPr>
      </w:pPr>
      <w:r w:rsidRPr="000E4BB5">
        <w:rPr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038BC" wp14:editId="36BD5346">
                <wp:simplePos x="0" y="0"/>
                <wp:positionH relativeFrom="column">
                  <wp:posOffset>190500</wp:posOffset>
                </wp:positionH>
                <wp:positionV relativeFrom="paragraph">
                  <wp:posOffset>69850</wp:posOffset>
                </wp:positionV>
                <wp:extent cx="104775" cy="95250"/>
                <wp:effectExtent l="19050" t="1905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B2E05" id="Rectangle 13" o:spid="_x0000_s1026" style="position:absolute;margin-left:15pt;margin-top:5.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" filled="f" strokecolor="black [3213]" strokeweight="2.25pt"/>
            </w:pict>
          </mc:Fallback>
        </mc:AlternateContent>
      </w:r>
      <w:r w:rsidRPr="000E4BB5">
        <w:rPr>
          <w:sz w:val="22"/>
        </w:rPr>
        <w:tab/>
        <w:t>A picture of my art work (send digital copy if possible)</w:t>
      </w:r>
    </w:p>
    <w:p w14:paraId="7F89D9F6" w14:textId="77777777" w:rsidR="000E4BB5" w:rsidRPr="000E4BB5" w:rsidRDefault="000E4BB5">
      <w:pPr>
        <w:rPr>
          <w:sz w:val="22"/>
        </w:rPr>
      </w:pPr>
      <w:r w:rsidRPr="000E4BB5">
        <w:rPr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06924" wp14:editId="143E5336">
                <wp:simplePos x="0" y="0"/>
                <wp:positionH relativeFrom="column">
                  <wp:posOffset>190500</wp:posOffset>
                </wp:positionH>
                <wp:positionV relativeFrom="paragraph">
                  <wp:posOffset>46990</wp:posOffset>
                </wp:positionV>
                <wp:extent cx="104775" cy="95250"/>
                <wp:effectExtent l="19050" t="1905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BBE09" id="Rectangle 15" o:spid="_x0000_s1026" style="position:absolute;margin-left:15pt;margin-top:3.7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" filled="f" strokecolor="windowText" strokeweight="2.25pt"/>
            </w:pict>
          </mc:Fallback>
        </mc:AlternateContent>
      </w:r>
      <w:r w:rsidRPr="000E4BB5">
        <w:rPr>
          <w:sz w:val="22"/>
        </w:rPr>
        <w:tab/>
        <w:t>Mailing address</w:t>
      </w:r>
    </w:p>
    <w:p w14:paraId="667BB4BE" w14:textId="77777777" w:rsidR="000E4BB5" w:rsidRPr="000E4BB5" w:rsidRDefault="000E4BB5">
      <w:pPr>
        <w:rPr>
          <w:sz w:val="22"/>
        </w:rPr>
      </w:pPr>
      <w:r w:rsidRPr="000E4BB5">
        <w:rPr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AFCE2" wp14:editId="5E9441C4">
                <wp:simplePos x="0" y="0"/>
                <wp:positionH relativeFrom="column">
                  <wp:posOffset>200025</wp:posOffset>
                </wp:positionH>
                <wp:positionV relativeFrom="paragraph">
                  <wp:posOffset>43180</wp:posOffset>
                </wp:positionV>
                <wp:extent cx="104775" cy="95250"/>
                <wp:effectExtent l="19050" t="1905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08B94" id="Rectangle 16" o:spid="_x0000_s1026" style="position:absolute;margin-left:15.75pt;margin-top:3.4pt;width:8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" filled="f" strokecolor="windowText" strokeweight="2.25pt"/>
            </w:pict>
          </mc:Fallback>
        </mc:AlternateContent>
      </w:r>
      <w:r w:rsidRPr="000E4BB5">
        <w:rPr>
          <w:sz w:val="22"/>
        </w:rPr>
        <w:tab/>
        <w:t>Phone number</w:t>
      </w:r>
    </w:p>
    <w:p w14:paraId="32D1B8F6" w14:textId="77777777" w:rsidR="000E4BB5" w:rsidRPr="000E4BB5" w:rsidRDefault="000E4BB5">
      <w:pPr>
        <w:rPr>
          <w:sz w:val="22"/>
        </w:rPr>
      </w:pPr>
      <w:r w:rsidRPr="000E4BB5">
        <w:rPr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ABE9F8" wp14:editId="763BD344">
                <wp:simplePos x="0" y="0"/>
                <wp:positionH relativeFrom="column">
                  <wp:posOffset>200025</wp:posOffset>
                </wp:positionH>
                <wp:positionV relativeFrom="paragraph">
                  <wp:posOffset>39370</wp:posOffset>
                </wp:positionV>
                <wp:extent cx="104775" cy="95250"/>
                <wp:effectExtent l="19050" t="1905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89CDB" id="Rectangle 17" o:spid="_x0000_s1026" style="position:absolute;margin-left:15.75pt;margin-top:3.1pt;width:8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" filled="f" strokecolor="windowText" strokeweight="2.25pt"/>
            </w:pict>
          </mc:Fallback>
        </mc:AlternateContent>
      </w:r>
      <w:r w:rsidRPr="000E4BB5">
        <w:rPr>
          <w:sz w:val="22"/>
        </w:rPr>
        <w:tab/>
        <w:t>Email address (as above)</w:t>
      </w:r>
    </w:p>
    <w:p w14:paraId="32B18A56" w14:textId="77777777" w:rsidR="000E4BB5" w:rsidRPr="000E4BB5" w:rsidRDefault="000E4BB5">
      <w:pPr>
        <w:rPr>
          <w:sz w:val="22"/>
        </w:rPr>
      </w:pPr>
      <w:r w:rsidRPr="000E4BB5">
        <w:rPr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24C16D" wp14:editId="4D1D57D3">
                <wp:simplePos x="0" y="0"/>
                <wp:positionH relativeFrom="column">
                  <wp:posOffset>200025</wp:posOffset>
                </wp:positionH>
                <wp:positionV relativeFrom="paragraph">
                  <wp:posOffset>35560</wp:posOffset>
                </wp:positionV>
                <wp:extent cx="104775" cy="95250"/>
                <wp:effectExtent l="19050" t="1905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1CF54" id="Rectangle 18" o:spid="_x0000_s1026" style="position:absolute;margin-left:15.75pt;margin-top:2.8pt;width:8.2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" filled="f" strokecolor="windowText" strokeweight="2.25pt"/>
            </w:pict>
          </mc:Fallback>
        </mc:AlternateContent>
      </w:r>
      <w:r w:rsidRPr="000E4BB5">
        <w:rPr>
          <w:sz w:val="22"/>
        </w:rPr>
        <w:tab/>
        <w:t>A link to my website (as above)</w:t>
      </w:r>
    </w:p>
    <w:p w14:paraId="6014DE55" w14:textId="77777777" w:rsidR="000E4BB5" w:rsidRDefault="000E4BB5"/>
    <w:p w14:paraId="1BA23B99" w14:textId="77777777" w:rsidR="000E4BB5" w:rsidRPr="000E4BB5" w:rsidRDefault="000E4BB5">
      <w:pPr>
        <w:rPr>
          <w:b/>
          <w:sz w:val="22"/>
        </w:rPr>
      </w:pPr>
      <w:r w:rsidRPr="000E4BB5">
        <w:rPr>
          <w:b/>
          <w:sz w:val="22"/>
        </w:rPr>
        <w:t xml:space="preserve">Select picture for website: </w:t>
      </w:r>
    </w:p>
    <w:p w14:paraId="39D51275" w14:textId="77777777" w:rsidR="000E4BB5" w:rsidRPr="000E4BB5" w:rsidRDefault="000E4BB5">
      <w:pPr>
        <w:rPr>
          <w:sz w:val="22"/>
        </w:rPr>
      </w:pPr>
    </w:p>
    <w:p w14:paraId="3E31DCFC" w14:textId="77777777" w:rsidR="000E4BB5" w:rsidRPr="000E4BB5" w:rsidRDefault="000E4BB5">
      <w:pPr>
        <w:rPr>
          <w:sz w:val="22"/>
        </w:rPr>
      </w:pPr>
      <w:proofErr w:type="gramStart"/>
      <w:r w:rsidRPr="000E4BB5">
        <w:rPr>
          <w:sz w:val="22"/>
        </w:rPr>
        <w:t>Title:_</w:t>
      </w:r>
      <w:proofErr w:type="gramEnd"/>
      <w:r w:rsidRPr="000E4BB5">
        <w:rPr>
          <w:sz w:val="22"/>
        </w:rPr>
        <w:t>______________________________</w:t>
      </w:r>
    </w:p>
    <w:p w14:paraId="19F77828" w14:textId="77777777" w:rsidR="000E4BB5" w:rsidRPr="000E4BB5" w:rsidRDefault="000E4BB5">
      <w:pPr>
        <w:rPr>
          <w:sz w:val="22"/>
        </w:rPr>
      </w:pPr>
    </w:p>
    <w:p w14:paraId="45C94A62" w14:textId="77777777" w:rsidR="000E4BB5" w:rsidRPr="000E4BB5" w:rsidRDefault="000E4BB5">
      <w:pPr>
        <w:rPr>
          <w:sz w:val="22"/>
        </w:rPr>
      </w:pPr>
      <w:r w:rsidRPr="000E4BB5">
        <w:rPr>
          <w:sz w:val="22"/>
        </w:rPr>
        <w:t>Year it was created: ___________ Size (inches): ____ x ____ Medium: _____________</w:t>
      </w:r>
    </w:p>
    <w:p w14:paraId="56375FC0" w14:textId="77777777" w:rsidR="000E4BB5" w:rsidRPr="000E4BB5" w:rsidRDefault="000E4BB5">
      <w:pPr>
        <w:rPr>
          <w:sz w:val="22"/>
        </w:rPr>
      </w:pPr>
    </w:p>
    <w:p w14:paraId="256133E6" w14:textId="77777777" w:rsidR="000E4BB5" w:rsidRPr="000E4BB5" w:rsidRDefault="000E4BB5">
      <w:pPr>
        <w:rPr>
          <w:sz w:val="22"/>
        </w:rPr>
      </w:pPr>
    </w:p>
    <w:p w14:paraId="1D10CEA8" w14:textId="77777777" w:rsidR="000E4BB5" w:rsidRPr="000E4BB5" w:rsidRDefault="000E4BB5">
      <w:pPr>
        <w:rPr>
          <w:b/>
          <w:sz w:val="22"/>
          <w:u w:val="single"/>
        </w:rPr>
      </w:pPr>
      <w:r w:rsidRPr="000E4BB5">
        <w:rPr>
          <w:b/>
          <w:sz w:val="22"/>
          <w:u w:val="single"/>
        </w:rPr>
        <w:t>Posters</w:t>
      </w:r>
    </w:p>
    <w:p w14:paraId="28D4BD2D" w14:textId="77777777" w:rsidR="000E4BB5" w:rsidRPr="000E4BB5" w:rsidRDefault="000E4BB5" w:rsidP="000E4BB5">
      <w:pPr>
        <w:ind w:firstLine="720"/>
        <w:rPr>
          <w:sz w:val="22"/>
        </w:rPr>
      </w:pPr>
    </w:p>
    <w:p w14:paraId="046A3F64" w14:textId="70C09A4E" w:rsidR="000E4BB5" w:rsidRPr="000E4BB5" w:rsidRDefault="000E4BB5" w:rsidP="000E4BB5">
      <w:pPr>
        <w:ind w:firstLine="720"/>
        <w:rPr>
          <w:sz w:val="22"/>
        </w:rPr>
      </w:pPr>
      <w:r w:rsidRPr="000E4BB5">
        <w:rPr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BF22C6" wp14:editId="34A60010">
                <wp:simplePos x="0" y="0"/>
                <wp:positionH relativeFrom="column">
                  <wp:posOffset>190500</wp:posOffset>
                </wp:positionH>
                <wp:positionV relativeFrom="paragraph">
                  <wp:posOffset>10795</wp:posOffset>
                </wp:positionV>
                <wp:extent cx="104775" cy="95250"/>
                <wp:effectExtent l="19050" t="1905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6199E" id="Rectangle 19" o:spid="_x0000_s1026" style="position:absolute;margin-left:15pt;margin-top:.85pt;width:8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" filled="f" strokecolor="windowText" strokeweight="2.25pt"/>
            </w:pict>
          </mc:Fallback>
        </mc:AlternateContent>
      </w:r>
      <w:r w:rsidRPr="000E4BB5">
        <w:rPr>
          <w:sz w:val="22"/>
        </w:rPr>
        <w:t>I would like t</w:t>
      </w:r>
      <w:r w:rsidR="00D70B92">
        <w:rPr>
          <w:sz w:val="22"/>
        </w:rPr>
        <w:t>o assist in advertising the 20</w:t>
      </w:r>
      <w:r w:rsidR="00BB335E">
        <w:rPr>
          <w:sz w:val="22"/>
        </w:rPr>
        <w:t>20</w:t>
      </w:r>
      <w:r w:rsidRPr="000E4BB5">
        <w:rPr>
          <w:sz w:val="22"/>
        </w:rPr>
        <w:t xml:space="preserve"> Bon Echo Art Exhibition &amp; Sale and will need:</w:t>
      </w:r>
    </w:p>
    <w:p w14:paraId="7B0EA336" w14:textId="77777777" w:rsidR="000E4BB5" w:rsidRPr="000E4BB5" w:rsidRDefault="000E4BB5" w:rsidP="000E4BB5">
      <w:pPr>
        <w:jc w:val="center"/>
        <w:rPr>
          <w:sz w:val="22"/>
        </w:rPr>
      </w:pPr>
      <w:r w:rsidRPr="000E4BB5">
        <w:rPr>
          <w:sz w:val="22"/>
        </w:rPr>
        <w:t>______ # of Posters (8 ½ x 11: Coloured)</w:t>
      </w:r>
    </w:p>
    <w:p w14:paraId="7B983E2F" w14:textId="77777777" w:rsidR="000E4BB5" w:rsidRPr="000E4BB5" w:rsidRDefault="000E4BB5">
      <w:pPr>
        <w:rPr>
          <w:b/>
        </w:rPr>
      </w:pPr>
      <w:r>
        <w:t xml:space="preserve"> </w:t>
      </w:r>
    </w:p>
    <w:p w14:paraId="446E56F3" w14:textId="77777777" w:rsidR="00BC196C" w:rsidRDefault="00BC196C">
      <w:pPr>
        <w:rPr>
          <w:b/>
        </w:rPr>
      </w:pPr>
    </w:p>
    <w:p w14:paraId="28E90B25" w14:textId="77777777" w:rsidR="00BC196C" w:rsidRDefault="00BC196C">
      <w:pPr>
        <w:rPr>
          <w:b/>
        </w:rPr>
      </w:pPr>
    </w:p>
    <w:p w14:paraId="0C335776" w14:textId="77777777" w:rsidR="00BC196C" w:rsidRDefault="00BC196C">
      <w:pPr>
        <w:rPr>
          <w:b/>
        </w:rPr>
      </w:pPr>
    </w:p>
    <w:p w14:paraId="1A967CC0" w14:textId="0F5D5FDD" w:rsidR="000E4BB5" w:rsidRPr="000E4BB5" w:rsidRDefault="000E4BB5">
      <w:pPr>
        <w:rPr>
          <w:b/>
        </w:rPr>
      </w:pPr>
      <w:r w:rsidRPr="000E4BB5">
        <w:rPr>
          <w:b/>
        </w:rPr>
        <w:lastRenderedPageBreak/>
        <w:t>SUBMISSION OF ARTWORK</w:t>
      </w:r>
    </w:p>
    <w:p w14:paraId="1A3C85FA" w14:textId="77777777" w:rsidR="000E4BB5" w:rsidRPr="000E4BB5" w:rsidRDefault="000E4BB5">
      <w:pPr>
        <w:rPr>
          <w:b/>
        </w:rPr>
      </w:pPr>
    </w:p>
    <w:p w14:paraId="1EEC9274" w14:textId="77777777" w:rsidR="000E4BB5" w:rsidRPr="000E4BB5" w:rsidRDefault="000E4BB5">
      <w:pPr>
        <w:rPr>
          <w:b/>
          <w:sz w:val="22"/>
        </w:rPr>
      </w:pPr>
      <w:r w:rsidRPr="000E4BB5">
        <w:rPr>
          <w:b/>
          <w:sz w:val="22"/>
        </w:rPr>
        <w:t>Returning Artists</w:t>
      </w:r>
    </w:p>
    <w:p w14:paraId="74BB1C51" w14:textId="77777777" w:rsidR="000E4BB5" w:rsidRPr="000E4BB5" w:rsidRDefault="000E4BB5">
      <w:pPr>
        <w:rPr>
          <w:sz w:val="22"/>
        </w:rPr>
      </w:pPr>
      <w:r w:rsidRPr="000E4BB5">
        <w:rPr>
          <w:sz w:val="22"/>
        </w:rPr>
        <w:t xml:space="preserve">Artists who have exhibited </w:t>
      </w:r>
      <w:r w:rsidRPr="000E4BB5">
        <w:rPr>
          <w:b/>
          <w:sz w:val="22"/>
        </w:rPr>
        <w:t>within the past two years</w:t>
      </w:r>
      <w:r w:rsidRPr="000E4BB5">
        <w:rPr>
          <w:sz w:val="22"/>
        </w:rPr>
        <w:t xml:space="preserve"> must submit </w:t>
      </w:r>
      <w:r w:rsidRPr="000E4BB5">
        <w:rPr>
          <w:b/>
          <w:sz w:val="22"/>
        </w:rPr>
        <w:t>one photo per medium</w:t>
      </w:r>
      <w:r w:rsidRPr="000E4BB5">
        <w:rPr>
          <w:sz w:val="22"/>
        </w:rPr>
        <w:t xml:space="preserve"> that will be available at the Art Show. </w:t>
      </w:r>
      <w:r w:rsidRPr="000E4BB5">
        <w:rPr>
          <w:b/>
          <w:sz w:val="22"/>
        </w:rPr>
        <w:t>Photos may be submitted on CD</w:t>
      </w:r>
      <w:r w:rsidRPr="000E4BB5">
        <w:rPr>
          <w:sz w:val="22"/>
        </w:rPr>
        <w:t>. They will not be returned but will not be used for any other purpose.</w:t>
      </w:r>
    </w:p>
    <w:p w14:paraId="493A47C3" w14:textId="77777777" w:rsidR="000E4BB5" w:rsidRPr="000E4BB5" w:rsidRDefault="000E4BB5" w:rsidP="000E4BB5">
      <w:pPr>
        <w:jc w:val="center"/>
        <w:rPr>
          <w:b/>
          <w:i/>
          <w:sz w:val="22"/>
        </w:rPr>
      </w:pPr>
      <w:r w:rsidRPr="000E4BB5">
        <w:rPr>
          <w:b/>
          <w:i/>
          <w:sz w:val="22"/>
        </w:rPr>
        <w:t>Please label your reproductions and complete the following form.</w:t>
      </w:r>
    </w:p>
    <w:p w14:paraId="5BDFD2E3" w14:textId="77777777" w:rsidR="000E4BB5" w:rsidRPr="000B51EF" w:rsidRDefault="000E4BB5" w:rsidP="000B51EF">
      <w:pPr>
        <w:jc w:val="center"/>
        <w:rPr>
          <w:i/>
          <w:sz w:val="28"/>
          <w:szCs w:val="28"/>
        </w:rPr>
      </w:pPr>
    </w:p>
    <w:p w14:paraId="5690269E" w14:textId="77777777" w:rsidR="000E4BB5" w:rsidRPr="000B51EF" w:rsidRDefault="0054759C" w:rsidP="000B51EF">
      <w:pPr>
        <w:jc w:val="center"/>
        <w:rPr>
          <w:b/>
          <w:sz w:val="28"/>
          <w:szCs w:val="28"/>
        </w:rPr>
      </w:pPr>
      <w:r w:rsidRPr="000B51EF">
        <w:rPr>
          <w:b/>
          <w:sz w:val="28"/>
          <w:szCs w:val="28"/>
        </w:rPr>
        <w:t xml:space="preserve">ALL </w:t>
      </w:r>
      <w:r w:rsidR="000E4BB5" w:rsidRPr="000B51EF">
        <w:rPr>
          <w:b/>
          <w:sz w:val="28"/>
          <w:szCs w:val="28"/>
        </w:rPr>
        <w:t>ARTWORK REQUIRED TO BE JURIED</w:t>
      </w:r>
    </w:p>
    <w:p w14:paraId="72356B76" w14:textId="77777777" w:rsidR="00CE50E0" w:rsidRDefault="00CE50E0"/>
    <w:p w14:paraId="0668737A" w14:textId="77777777" w:rsidR="000E4BB5" w:rsidRPr="000E4BB5" w:rsidRDefault="000E4BB5" w:rsidP="000B51EF">
      <w:pPr>
        <w:rPr>
          <w:b/>
        </w:rPr>
      </w:pPr>
      <w:r w:rsidRPr="000E4BB5">
        <w:rPr>
          <w:b/>
        </w:rPr>
        <w:t>Artist Name: _______________________________</w:t>
      </w:r>
    </w:p>
    <w:p w14:paraId="7022BF32" w14:textId="77777777" w:rsidR="000E4BB5" w:rsidRDefault="000E4BB5"/>
    <w:p w14:paraId="000DE3FE" w14:textId="77777777" w:rsidR="000E4BB5" w:rsidRDefault="000E4BB5">
      <w:r w:rsidRPr="000E4BB5">
        <w:rPr>
          <w:b/>
        </w:rPr>
        <w:t>Photograph #1</w:t>
      </w:r>
      <w:r>
        <w:t>: Title: _____________________________</w:t>
      </w:r>
    </w:p>
    <w:p w14:paraId="2FF04072" w14:textId="77777777" w:rsidR="000E4BB5" w:rsidRDefault="000E4BB5"/>
    <w:p w14:paraId="2EE51F99" w14:textId="77777777" w:rsidR="000E4BB5" w:rsidRDefault="000E4BB5">
      <w:r>
        <w:t>Year it was created: _____ Size (inches): ___ x___ Sugg. Asking Price: $______</w:t>
      </w:r>
    </w:p>
    <w:p w14:paraId="26F9EAF4" w14:textId="77777777" w:rsidR="000E4BB5" w:rsidRDefault="000E4BB5"/>
    <w:p w14:paraId="5CB75939" w14:textId="77777777" w:rsidR="000E4BB5" w:rsidRDefault="000E4BB5">
      <w:r>
        <w:t>Medium: _____________________________________</w:t>
      </w:r>
    </w:p>
    <w:p w14:paraId="00E6BD99" w14:textId="77777777" w:rsidR="00CE50E0" w:rsidRDefault="00CE50E0"/>
    <w:p w14:paraId="2F043A8D" w14:textId="77777777" w:rsidR="000E4BB5" w:rsidRDefault="000E4BB5" w:rsidP="000E4BB5">
      <w:r w:rsidRPr="000E4BB5">
        <w:rPr>
          <w:b/>
        </w:rPr>
        <w:t>Photograph #</w:t>
      </w:r>
      <w:r>
        <w:rPr>
          <w:b/>
        </w:rPr>
        <w:t>2</w:t>
      </w:r>
      <w:r>
        <w:t>: Title: _____________________________</w:t>
      </w:r>
    </w:p>
    <w:p w14:paraId="5046EDE4" w14:textId="77777777" w:rsidR="000E4BB5" w:rsidRDefault="000E4BB5" w:rsidP="000E4BB5"/>
    <w:p w14:paraId="4C2131C9" w14:textId="77777777" w:rsidR="000E4BB5" w:rsidRDefault="000E4BB5" w:rsidP="000E4BB5">
      <w:r>
        <w:t>Year it was created: _____ Size (inches): ___ x___ Sugg. Asking Price: $______</w:t>
      </w:r>
    </w:p>
    <w:p w14:paraId="307FC808" w14:textId="77777777" w:rsidR="000E4BB5" w:rsidRDefault="000E4BB5" w:rsidP="000E4BB5"/>
    <w:p w14:paraId="3129B6D8" w14:textId="77777777" w:rsidR="000E4BB5" w:rsidRDefault="000E4BB5" w:rsidP="000E4BB5">
      <w:r>
        <w:t>Medium: _____________________________________</w:t>
      </w:r>
    </w:p>
    <w:p w14:paraId="28585170" w14:textId="77777777" w:rsidR="000E4BB5" w:rsidRDefault="000E4BB5"/>
    <w:p w14:paraId="5F390EC7" w14:textId="77777777" w:rsidR="000E4BB5" w:rsidRDefault="000E4BB5" w:rsidP="000E4BB5">
      <w:r w:rsidRPr="000E4BB5">
        <w:rPr>
          <w:b/>
        </w:rPr>
        <w:t>Photograph #</w:t>
      </w:r>
      <w:r>
        <w:rPr>
          <w:b/>
        </w:rPr>
        <w:t>3</w:t>
      </w:r>
      <w:r>
        <w:t>: Title: _____________________________</w:t>
      </w:r>
    </w:p>
    <w:p w14:paraId="2AF8C102" w14:textId="77777777" w:rsidR="000E4BB5" w:rsidRDefault="000E4BB5" w:rsidP="000E4BB5"/>
    <w:p w14:paraId="241145F7" w14:textId="77777777" w:rsidR="000E4BB5" w:rsidRDefault="000E4BB5" w:rsidP="000E4BB5">
      <w:r>
        <w:t>Year it was created: _____ Size (inches): ___ x___ Sugg. Asking Price: $______</w:t>
      </w:r>
    </w:p>
    <w:p w14:paraId="45B5DF36" w14:textId="77777777" w:rsidR="000E4BB5" w:rsidRDefault="000E4BB5" w:rsidP="000E4BB5"/>
    <w:p w14:paraId="6D40E338" w14:textId="77777777" w:rsidR="000E4BB5" w:rsidRDefault="000E4BB5" w:rsidP="000E4BB5">
      <w:r>
        <w:t>Medium: _____________________________________</w:t>
      </w:r>
    </w:p>
    <w:p w14:paraId="6D59DBEB" w14:textId="77777777" w:rsidR="000E4BB5" w:rsidRDefault="000E4BB5" w:rsidP="000E4BB5">
      <w:pPr>
        <w:rPr>
          <w:b/>
        </w:rPr>
      </w:pPr>
    </w:p>
    <w:p w14:paraId="2B56BAE3" w14:textId="77777777" w:rsidR="000E4BB5" w:rsidRDefault="000E4BB5" w:rsidP="000E4BB5">
      <w:r w:rsidRPr="000E4BB5">
        <w:rPr>
          <w:b/>
        </w:rPr>
        <w:t>Photograph #</w:t>
      </w:r>
      <w:r>
        <w:rPr>
          <w:b/>
        </w:rPr>
        <w:t>4</w:t>
      </w:r>
      <w:r>
        <w:t>: Title: _____________________________</w:t>
      </w:r>
    </w:p>
    <w:p w14:paraId="394C5B53" w14:textId="77777777" w:rsidR="000E4BB5" w:rsidRDefault="000E4BB5" w:rsidP="000E4BB5"/>
    <w:p w14:paraId="41585638" w14:textId="77777777" w:rsidR="000E4BB5" w:rsidRDefault="000E4BB5" w:rsidP="000E4BB5">
      <w:r>
        <w:t>Year it was created: _____ Size (inches): ___ x___ Sugg. Asking Price: $______</w:t>
      </w:r>
    </w:p>
    <w:p w14:paraId="74F07EBA" w14:textId="77777777" w:rsidR="000E4BB5" w:rsidRDefault="000E4BB5" w:rsidP="000E4BB5"/>
    <w:p w14:paraId="493AA459" w14:textId="77777777" w:rsidR="000E4BB5" w:rsidRDefault="000E4BB5" w:rsidP="000E4BB5">
      <w:r>
        <w:t>Medium: _____________________________________</w:t>
      </w:r>
    </w:p>
    <w:p w14:paraId="69BFD10E" w14:textId="77777777" w:rsidR="000E4BB5" w:rsidRDefault="000E4BB5" w:rsidP="000E4BB5"/>
    <w:p w14:paraId="417668C1" w14:textId="77777777" w:rsidR="000E4BB5" w:rsidRDefault="000E4BB5"/>
    <w:p w14:paraId="769D8A47" w14:textId="77777777" w:rsidR="000E4BB5" w:rsidRPr="000E4BB5" w:rsidRDefault="000E4BB5">
      <w:pPr>
        <w:rPr>
          <w:b/>
        </w:rPr>
      </w:pPr>
      <w:r w:rsidRPr="000E4BB5">
        <w:rPr>
          <w:b/>
        </w:rPr>
        <w:lastRenderedPageBreak/>
        <w:t>Artist Name: ______________________________________</w:t>
      </w:r>
    </w:p>
    <w:p w14:paraId="14CEC1A7" w14:textId="77777777" w:rsidR="000E4BB5" w:rsidRPr="000E4BB5" w:rsidRDefault="000E4BB5">
      <w:pPr>
        <w:rPr>
          <w:b/>
        </w:rPr>
      </w:pPr>
      <w:r w:rsidRPr="000E4BB5">
        <w:rPr>
          <w:b/>
        </w:rPr>
        <w:t xml:space="preserve">Please </w:t>
      </w:r>
      <w:r w:rsidR="00CB276E" w:rsidRPr="000E4BB5">
        <w:rPr>
          <w:b/>
        </w:rPr>
        <w:t>check</w:t>
      </w:r>
      <w:r w:rsidRPr="000E4BB5">
        <w:rPr>
          <w:b/>
        </w:rPr>
        <w:t xml:space="preserve"> all boxes that apply to you and your artwork and sign at the bottom</w:t>
      </w:r>
    </w:p>
    <w:p w14:paraId="5AE7E0E2" w14:textId="77777777" w:rsidR="000E4BB5" w:rsidRDefault="000E4BB5"/>
    <w:p w14:paraId="0CAB274E" w14:textId="77777777" w:rsidR="000E4BB5" w:rsidRPr="000E4BB5" w:rsidRDefault="000E4BB5">
      <w:pPr>
        <w:rPr>
          <w:sz w:val="22"/>
        </w:rPr>
      </w:pPr>
      <w:r w:rsidRPr="000E4BB5">
        <w:rPr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5D42A6" wp14:editId="17D2B62B">
                <wp:simplePos x="0" y="0"/>
                <wp:positionH relativeFrom="column">
                  <wp:posOffset>66675</wp:posOffset>
                </wp:positionH>
                <wp:positionV relativeFrom="paragraph">
                  <wp:posOffset>29210</wp:posOffset>
                </wp:positionV>
                <wp:extent cx="104775" cy="95250"/>
                <wp:effectExtent l="19050" t="1905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2246F" id="Rectangle 28" o:spid="_x0000_s1026" style="position:absolute;margin-left:5.25pt;margin-top:2.3pt;width:8.2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" filled="f" strokecolor="windowText" strokeweight="2.25pt"/>
            </w:pict>
          </mc:Fallback>
        </mc:AlternateContent>
      </w:r>
      <w:r>
        <w:tab/>
      </w:r>
      <w:r w:rsidR="00D70B92">
        <w:rPr>
          <w:sz w:val="22"/>
        </w:rPr>
        <w:t xml:space="preserve">My artwork depicts only regional appropriate </w:t>
      </w:r>
      <w:r w:rsidRPr="000E4BB5">
        <w:rPr>
          <w:sz w:val="22"/>
        </w:rPr>
        <w:t>Canadian Nature, Wildlife or Countryside</w:t>
      </w:r>
    </w:p>
    <w:p w14:paraId="1D0F8FB7" w14:textId="77777777" w:rsidR="000E4BB5" w:rsidRDefault="000E4BB5">
      <w:pPr>
        <w:rPr>
          <w:sz w:val="22"/>
        </w:rPr>
      </w:pPr>
      <w:r w:rsidRPr="000E4BB5">
        <w:rPr>
          <w:sz w:val="22"/>
        </w:rPr>
        <w:tab/>
      </w:r>
    </w:p>
    <w:p w14:paraId="790911AE" w14:textId="77777777" w:rsidR="000E4BB5" w:rsidRDefault="000E4BB5" w:rsidP="000E4BB5">
      <w:pPr>
        <w:ind w:firstLine="720"/>
        <w:rPr>
          <w:sz w:val="22"/>
        </w:rPr>
      </w:pPr>
      <w:r w:rsidRPr="000E4BB5">
        <w:rPr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A35DA0" wp14:editId="5B4B79F9">
                <wp:simplePos x="0" y="0"/>
                <wp:positionH relativeFrom="column">
                  <wp:posOffset>66675</wp:posOffset>
                </wp:positionH>
                <wp:positionV relativeFrom="paragraph">
                  <wp:posOffset>12700</wp:posOffset>
                </wp:positionV>
                <wp:extent cx="104775" cy="95250"/>
                <wp:effectExtent l="19050" t="1905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11D8F" id="Rectangle 29" o:spid="_x0000_s1026" style="position:absolute;margin-left:5.25pt;margin-top:1pt;width:8.2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" filled="f" strokecolor="windowText" strokeweight="2.25pt"/>
            </w:pict>
          </mc:Fallback>
        </mc:AlternateContent>
      </w:r>
      <w:r w:rsidRPr="000E4BB5">
        <w:rPr>
          <w:sz w:val="22"/>
        </w:rPr>
        <w:t>All mediums being sold at the Ar</w:t>
      </w:r>
      <w:r w:rsidR="0011115F">
        <w:rPr>
          <w:sz w:val="22"/>
        </w:rPr>
        <w:t>t Exhibition will have been juried</w:t>
      </w:r>
      <w:r w:rsidRPr="000E4BB5">
        <w:rPr>
          <w:sz w:val="22"/>
        </w:rPr>
        <w:t xml:space="preserve"> (strict enforcement)</w:t>
      </w:r>
    </w:p>
    <w:p w14:paraId="6BF834DF" w14:textId="77777777" w:rsidR="000E4BB5" w:rsidRDefault="000E4BB5">
      <w:pPr>
        <w:rPr>
          <w:sz w:val="22"/>
        </w:rPr>
      </w:pPr>
      <w:r>
        <w:rPr>
          <w:sz w:val="22"/>
        </w:rPr>
        <w:tab/>
      </w:r>
    </w:p>
    <w:p w14:paraId="2C11482C" w14:textId="77777777" w:rsidR="000E4BB5" w:rsidRDefault="000E4BB5" w:rsidP="000E4BB5">
      <w:pPr>
        <w:ind w:left="720"/>
        <w:rPr>
          <w:sz w:val="22"/>
        </w:rPr>
      </w:pPr>
      <w:r w:rsidRPr="000E4BB5">
        <w:rPr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931DCB" wp14:editId="1BEAFADF">
                <wp:simplePos x="0" y="0"/>
                <wp:positionH relativeFrom="column">
                  <wp:posOffset>66675</wp:posOffset>
                </wp:positionH>
                <wp:positionV relativeFrom="paragraph">
                  <wp:posOffset>34290</wp:posOffset>
                </wp:positionV>
                <wp:extent cx="104775" cy="95250"/>
                <wp:effectExtent l="19050" t="1905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AFF71" id="Rectangle 30" o:spid="_x0000_s1026" style="position:absolute;margin-left:5.25pt;margin-top:2.7pt;width:8.2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" filled="f" strokecolor="windowText" strokeweight="2.25pt"/>
            </w:pict>
          </mc:Fallback>
        </mc:AlternateContent>
      </w:r>
      <w:r>
        <w:rPr>
          <w:sz w:val="22"/>
        </w:rPr>
        <w:t xml:space="preserve">I am a </w:t>
      </w:r>
      <w:r w:rsidRPr="000E4BB5">
        <w:rPr>
          <w:b/>
          <w:sz w:val="22"/>
        </w:rPr>
        <w:t>First Time Applicant</w:t>
      </w:r>
      <w:r>
        <w:rPr>
          <w:sz w:val="22"/>
        </w:rPr>
        <w:t xml:space="preserve"> (or have not participated in the last two years). I have enclosed FOUR labeled photographs (or CD) of my </w:t>
      </w:r>
      <w:r w:rsidR="003B2CFC">
        <w:rPr>
          <w:sz w:val="22"/>
        </w:rPr>
        <w:t>original</w:t>
      </w:r>
      <w:r>
        <w:rPr>
          <w:sz w:val="22"/>
        </w:rPr>
        <w:t xml:space="preserve"> artwork to enable the Art Committee to jury my artwork and will sell only these mediums at the Art Exhibition.</w:t>
      </w:r>
    </w:p>
    <w:p w14:paraId="2E0A8EE3" w14:textId="77777777" w:rsidR="000E4BB5" w:rsidRDefault="000E4BB5">
      <w:pPr>
        <w:rPr>
          <w:sz w:val="22"/>
        </w:rPr>
      </w:pPr>
      <w:r>
        <w:rPr>
          <w:sz w:val="22"/>
        </w:rPr>
        <w:tab/>
      </w:r>
    </w:p>
    <w:p w14:paraId="66185834" w14:textId="6AD0C93C" w:rsidR="000E4BB5" w:rsidRDefault="000E4BB5" w:rsidP="000E4BB5">
      <w:pPr>
        <w:ind w:left="720"/>
        <w:rPr>
          <w:sz w:val="22"/>
        </w:rPr>
      </w:pPr>
      <w:r w:rsidRPr="000E4BB5">
        <w:rPr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A6F5E2" wp14:editId="4033B3C5">
                <wp:simplePos x="0" y="0"/>
                <wp:positionH relativeFrom="column">
                  <wp:posOffset>66675</wp:posOffset>
                </wp:positionH>
                <wp:positionV relativeFrom="paragraph">
                  <wp:posOffset>1270</wp:posOffset>
                </wp:positionV>
                <wp:extent cx="104775" cy="95250"/>
                <wp:effectExtent l="19050" t="1905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FB294" id="Rectangle 31" o:spid="_x0000_s1026" style="position:absolute;margin-left:5.25pt;margin-top:.1pt;width:8.2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" filled="f" strokecolor="windowText" strokeweight="2.25pt"/>
            </w:pict>
          </mc:Fallback>
        </mc:AlternateContent>
      </w:r>
      <w:r>
        <w:rPr>
          <w:sz w:val="22"/>
        </w:rPr>
        <w:t xml:space="preserve">I am a </w:t>
      </w:r>
      <w:r w:rsidRPr="000E4BB5">
        <w:rPr>
          <w:b/>
          <w:sz w:val="22"/>
        </w:rPr>
        <w:t xml:space="preserve">Returning Artist </w:t>
      </w:r>
      <w:r w:rsidR="00D70B92">
        <w:rPr>
          <w:sz w:val="22"/>
        </w:rPr>
        <w:t>(participated in 201</w:t>
      </w:r>
      <w:r w:rsidR="00BB335E">
        <w:rPr>
          <w:sz w:val="22"/>
        </w:rPr>
        <w:t>8</w:t>
      </w:r>
      <w:r w:rsidR="00D70B92">
        <w:rPr>
          <w:sz w:val="22"/>
        </w:rPr>
        <w:t xml:space="preserve"> and/or 201</w:t>
      </w:r>
      <w:r w:rsidR="00BB335E">
        <w:rPr>
          <w:sz w:val="22"/>
        </w:rPr>
        <w:t>9</w:t>
      </w:r>
      <w:r>
        <w:rPr>
          <w:sz w:val="22"/>
        </w:rPr>
        <w:t>). I have encl</w:t>
      </w:r>
      <w:r w:rsidR="003B2CFC">
        <w:rPr>
          <w:sz w:val="22"/>
        </w:rPr>
        <w:t>osed ONE    sample photograph (</w:t>
      </w:r>
      <w:r>
        <w:rPr>
          <w:sz w:val="22"/>
        </w:rPr>
        <w:t>or CD) of all mediums being sold at the Art exhibition to enable the Art Committee to jury my artwork and will sell only these mediums at the Art Exhibition.</w:t>
      </w:r>
    </w:p>
    <w:p w14:paraId="4EFCB681" w14:textId="77777777" w:rsidR="000E4BB5" w:rsidRDefault="000E4BB5" w:rsidP="000E4BB5">
      <w:pPr>
        <w:ind w:left="720"/>
        <w:rPr>
          <w:sz w:val="22"/>
        </w:rPr>
      </w:pPr>
    </w:p>
    <w:p w14:paraId="4FF2571E" w14:textId="77777777" w:rsidR="000E4BB5" w:rsidRPr="000E4BB5" w:rsidRDefault="000E4BB5" w:rsidP="000E4BB5">
      <w:pPr>
        <w:ind w:left="720"/>
        <w:rPr>
          <w:b/>
          <w:sz w:val="22"/>
        </w:rPr>
      </w:pPr>
      <w:r w:rsidRPr="000E4BB5">
        <w:rPr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847026" wp14:editId="65CF24A4">
                <wp:simplePos x="0" y="0"/>
                <wp:positionH relativeFrom="column">
                  <wp:posOffset>114300</wp:posOffset>
                </wp:positionH>
                <wp:positionV relativeFrom="paragraph">
                  <wp:posOffset>-3175</wp:posOffset>
                </wp:positionV>
                <wp:extent cx="104775" cy="95250"/>
                <wp:effectExtent l="19050" t="19050" r="28575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775D1" id="Rectangle 289" o:spid="_x0000_s1026" style="position:absolute;margin-left:9pt;margin-top:-.25pt;width:8.2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" filled="f" strokecolor="windowText" strokeweight="2.25pt"/>
            </w:pict>
          </mc:Fallback>
        </mc:AlternateContent>
      </w:r>
      <w:r w:rsidRPr="000E4BB5">
        <w:rPr>
          <w:b/>
          <w:sz w:val="22"/>
        </w:rPr>
        <w:t>I will not be displaying any reproductions</w:t>
      </w:r>
    </w:p>
    <w:p w14:paraId="1F04F517" w14:textId="77777777" w:rsidR="000E4BB5" w:rsidRDefault="000E4BB5" w:rsidP="000E4BB5">
      <w:pPr>
        <w:ind w:left="720"/>
        <w:rPr>
          <w:sz w:val="22"/>
        </w:rPr>
      </w:pPr>
    </w:p>
    <w:p w14:paraId="1C3B2902" w14:textId="77777777" w:rsidR="000E4BB5" w:rsidRDefault="000E4BB5" w:rsidP="000E4BB5">
      <w:pPr>
        <w:ind w:left="720"/>
        <w:rPr>
          <w:sz w:val="22"/>
        </w:rPr>
      </w:pPr>
      <w:r w:rsidRPr="000E4BB5">
        <w:rPr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BD8251" wp14:editId="3F3D35FE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104775" cy="95250"/>
                <wp:effectExtent l="19050" t="19050" r="28575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E66E4" id="Rectangle 288" o:spid="_x0000_s1026" style="position:absolute;margin-left:9pt;margin-top:-.05pt;width:8.2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" filled="f" strokecolor="windowText" strokeweight="2.25pt"/>
            </w:pict>
          </mc:Fallback>
        </mc:AlternateContent>
      </w:r>
      <w:r>
        <w:rPr>
          <w:sz w:val="22"/>
        </w:rPr>
        <w:t xml:space="preserve">I </w:t>
      </w:r>
      <w:r w:rsidRPr="000E4BB5">
        <w:rPr>
          <w:b/>
          <w:sz w:val="22"/>
        </w:rPr>
        <w:t>will be displaying reproductions</w:t>
      </w:r>
      <w:r>
        <w:rPr>
          <w:sz w:val="22"/>
        </w:rPr>
        <w:t>. My reproductions (including giclee prints) are matted, not framed and are no larger than 8” x 10”. They will be clearly labeled as reproductions for the public.</w:t>
      </w:r>
    </w:p>
    <w:p w14:paraId="24A0E74D" w14:textId="77777777" w:rsidR="000E4BB5" w:rsidRDefault="000E4BB5" w:rsidP="000E4BB5">
      <w:pPr>
        <w:ind w:left="720"/>
        <w:rPr>
          <w:sz w:val="22"/>
        </w:rPr>
      </w:pPr>
    </w:p>
    <w:p w14:paraId="4BD649F1" w14:textId="77777777" w:rsidR="000E4BB5" w:rsidRDefault="000E4BB5" w:rsidP="000E4BB5">
      <w:pPr>
        <w:ind w:left="720"/>
        <w:rPr>
          <w:sz w:val="22"/>
        </w:rPr>
      </w:pPr>
      <w:r w:rsidRPr="003B2CFC">
        <w:rPr>
          <w:b/>
          <w:sz w:val="22"/>
        </w:rPr>
        <w:t>I understand the fees associated and agree to pay them</w:t>
      </w:r>
      <w:r w:rsidRPr="003B2CFC">
        <w:rPr>
          <w:sz w:val="22"/>
        </w:rPr>
        <w:t>.</w:t>
      </w:r>
      <w:r w:rsidR="003B2CFC">
        <w:rPr>
          <w:sz w:val="22"/>
        </w:rPr>
        <w:t xml:space="preserve"> Registration Fee: $84.75 due with application, +15% of Commission on sales due Sunday before leaving. There is an additional 5% fee on any art requiring debit or credit services.</w:t>
      </w:r>
    </w:p>
    <w:p w14:paraId="76DF7BA3" w14:textId="77777777" w:rsidR="000E4BB5" w:rsidRDefault="000E4BB5" w:rsidP="000E4BB5">
      <w:pPr>
        <w:ind w:left="720"/>
        <w:rPr>
          <w:sz w:val="22"/>
        </w:rPr>
      </w:pPr>
    </w:p>
    <w:p w14:paraId="76971B4A" w14:textId="77777777" w:rsidR="000E4BB5" w:rsidRDefault="000E4BB5" w:rsidP="000E4BB5">
      <w:pPr>
        <w:ind w:left="720"/>
        <w:rPr>
          <w:sz w:val="22"/>
        </w:rPr>
      </w:pPr>
      <w:r w:rsidRPr="00CB276E">
        <w:rPr>
          <w:b/>
          <w:sz w:val="22"/>
        </w:rPr>
        <w:t>Statement of Authenticity</w:t>
      </w:r>
      <w:r>
        <w:rPr>
          <w:sz w:val="22"/>
        </w:rPr>
        <w:t xml:space="preserve">: All art for sale in the Bon Echo Art Exhibition and Sale is </w:t>
      </w:r>
      <w:bookmarkStart w:id="0" w:name="_GoBack"/>
      <w:bookmarkEnd w:id="0"/>
      <w:r w:rsidR="003B2CFC">
        <w:rPr>
          <w:sz w:val="22"/>
        </w:rPr>
        <w:t>original</w:t>
      </w:r>
      <w:r>
        <w:rPr>
          <w:sz w:val="22"/>
        </w:rPr>
        <w:t xml:space="preserve"> work created and signed by juried artist. Items that do not comply wil</w:t>
      </w:r>
      <w:r w:rsidR="00C92581">
        <w:rPr>
          <w:sz w:val="22"/>
        </w:rPr>
        <w:t>l</w:t>
      </w:r>
      <w:r>
        <w:rPr>
          <w:sz w:val="22"/>
        </w:rPr>
        <w:t xml:space="preserve"> be removed from the show.</w:t>
      </w:r>
    </w:p>
    <w:p w14:paraId="1DFEE87C" w14:textId="77777777" w:rsidR="000E4BB5" w:rsidRDefault="000E4BB5" w:rsidP="000E4BB5">
      <w:pPr>
        <w:ind w:left="720"/>
        <w:rPr>
          <w:sz w:val="22"/>
        </w:rPr>
      </w:pPr>
    </w:p>
    <w:p w14:paraId="5729A799" w14:textId="77777777" w:rsidR="000E4BB5" w:rsidRDefault="000E4BB5" w:rsidP="000E4BB5">
      <w:pPr>
        <w:ind w:left="720"/>
        <w:rPr>
          <w:sz w:val="22"/>
        </w:rPr>
      </w:pPr>
      <w:r>
        <w:rPr>
          <w:sz w:val="22"/>
        </w:rPr>
        <w:t xml:space="preserve">I understand that I may be asked to remove displayed art that does not meet the </w:t>
      </w:r>
      <w:r w:rsidR="003B2CFC">
        <w:rPr>
          <w:sz w:val="22"/>
        </w:rPr>
        <w:t>criteria</w:t>
      </w:r>
      <w:r>
        <w:rPr>
          <w:sz w:val="22"/>
        </w:rPr>
        <w:t xml:space="preserve"> according to the juror. All decisions are final.</w:t>
      </w:r>
    </w:p>
    <w:p w14:paraId="740F8E84" w14:textId="77777777" w:rsidR="000E4BB5" w:rsidRDefault="000E4BB5" w:rsidP="000E4BB5">
      <w:pPr>
        <w:ind w:left="720"/>
        <w:rPr>
          <w:sz w:val="22"/>
        </w:rPr>
      </w:pPr>
    </w:p>
    <w:p w14:paraId="39623178" w14:textId="07108973" w:rsidR="000B51EF" w:rsidRDefault="000B51EF" w:rsidP="000B51EF">
      <w:pPr>
        <w:rPr>
          <w:b/>
          <w:u w:val="single"/>
        </w:rPr>
      </w:pPr>
    </w:p>
    <w:p w14:paraId="5CE4A68E" w14:textId="77777777" w:rsidR="000B51EF" w:rsidRPr="000E4BB5" w:rsidRDefault="000B51EF" w:rsidP="000B51EF">
      <w:pPr>
        <w:rPr>
          <w:i/>
        </w:rPr>
      </w:pPr>
      <w:r w:rsidRPr="000E4BB5">
        <w:rPr>
          <w:i/>
        </w:rPr>
        <w:t>I hereby absolve the Friends of Bon Echo Park and Bon Echo Provincial Park for any damage, loss or theft of art and equipment.</w:t>
      </w:r>
    </w:p>
    <w:p w14:paraId="4AD66F33" w14:textId="77777777" w:rsidR="000B51EF" w:rsidRDefault="000B51EF" w:rsidP="000B51EF"/>
    <w:p w14:paraId="1F74DAA9" w14:textId="77777777" w:rsidR="000B51EF" w:rsidRDefault="000B51EF" w:rsidP="000B51EF">
      <w:r>
        <w:t>___________________________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60F544C8" w14:textId="77777777" w:rsidR="000B51EF" w:rsidRDefault="000B51EF" w:rsidP="000B51EF">
      <w:r>
        <w:t>Artist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075A917" w14:textId="77777777" w:rsidR="000B51EF" w:rsidRPr="000E4BB5" w:rsidRDefault="000B51EF" w:rsidP="000E4BB5">
      <w:pPr>
        <w:ind w:left="720"/>
        <w:jc w:val="center"/>
        <w:rPr>
          <w:b/>
          <w:u w:val="single"/>
        </w:rPr>
      </w:pPr>
    </w:p>
    <w:sectPr w:rsidR="000B51EF" w:rsidRPr="000E4BB5" w:rsidSect="000E4B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86" w:right="1440" w:bottom="993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B90B1" w14:textId="77777777" w:rsidR="002D3041" w:rsidRDefault="002D3041" w:rsidP="00CE50E0">
      <w:r>
        <w:separator/>
      </w:r>
    </w:p>
  </w:endnote>
  <w:endnote w:type="continuationSeparator" w:id="0">
    <w:p w14:paraId="612C6930" w14:textId="77777777" w:rsidR="002D3041" w:rsidRDefault="002D3041" w:rsidP="00CE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6A0DE" w14:textId="77777777" w:rsidR="005B4E44" w:rsidRDefault="005B4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E7AB6" w14:textId="77777777" w:rsidR="009308FB" w:rsidRPr="00E26A5C" w:rsidRDefault="009308FB" w:rsidP="009308FB">
    <w:pPr>
      <w:pStyle w:val="Footer"/>
      <w:spacing w:line="360" w:lineRule="auto"/>
      <w:jc w:val="center"/>
      <w:rPr>
        <w:rFonts w:ascii="Arial Narrow" w:hAnsi="Arial Narrow"/>
      </w:rPr>
    </w:pPr>
    <w:r w:rsidRPr="00E26A5C">
      <w:rPr>
        <w:rFonts w:ascii="Arial Narrow" w:hAnsi="Arial Narrow"/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E8D625" wp14:editId="706C1A96">
              <wp:simplePos x="0" y="0"/>
              <wp:positionH relativeFrom="column">
                <wp:posOffset>-396240</wp:posOffset>
              </wp:positionH>
              <wp:positionV relativeFrom="paragraph">
                <wp:posOffset>280670</wp:posOffset>
              </wp:positionV>
              <wp:extent cx="1127760" cy="7620"/>
              <wp:effectExtent l="0" t="0" r="15240" b="3048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127760" cy="76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5167CC"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22.1pt" to="57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" strokecolor="windowText" strokeweight=".5pt">
              <v:stroke joinstyle="miter"/>
            </v:line>
          </w:pict>
        </mc:Fallback>
      </mc:AlternateContent>
    </w:r>
    <w:r w:rsidRPr="00E26A5C">
      <w:rPr>
        <w:rFonts w:ascii="Arial Narrow" w:hAnsi="Arial Narrow"/>
      </w:rPr>
      <w:t>A Non-Profit Charit</w:t>
    </w:r>
    <w:r>
      <w:rPr>
        <w:rFonts w:ascii="Arial Narrow" w:hAnsi="Arial Narrow"/>
      </w:rPr>
      <w:t>able Organization Dedicated to P</w:t>
    </w:r>
    <w:r w:rsidRPr="00E26A5C">
      <w:rPr>
        <w:rFonts w:ascii="Arial Narrow" w:hAnsi="Arial Narrow"/>
      </w:rPr>
      <w:t>reserving the</w:t>
    </w:r>
  </w:p>
  <w:p w14:paraId="37E67E78" w14:textId="77777777" w:rsidR="009308FB" w:rsidRPr="00E26A5C" w:rsidRDefault="009308FB" w:rsidP="009308FB">
    <w:pPr>
      <w:pStyle w:val="Footer"/>
      <w:spacing w:line="360" w:lineRule="auto"/>
      <w:jc w:val="center"/>
      <w:rPr>
        <w:rFonts w:ascii="Arial Narrow" w:hAnsi="Arial Narrow"/>
      </w:rPr>
    </w:pPr>
    <w:r w:rsidRPr="00E26A5C">
      <w:rPr>
        <w:rFonts w:ascii="Arial Narrow" w:hAnsi="Arial Narrow"/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44E1D4" wp14:editId="33986D3D">
              <wp:simplePos x="0" y="0"/>
              <wp:positionH relativeFrom="column">
                <wp:posOffset>5189220</wp:posOffset>
              </wp:positionH>
              <wp:positionV relativeFrom="paragraph">
                <wp:posOffset>11430</wp:posOffset>
              </wp:positionV>
              <wp:extent cx="1127760" cy="7620"/>
              <wp:effectExtent l="0" t="0" r="15240" b="3048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127760" cy="76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9D14E86" id="Straight Connector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6pt,.9pt" to="497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" strokecolor="windowText" strokeweight=".5pt">
              <v:stroke joinstyle="miter"/>
            </v:line>
          </w:pict>
        </mc:Fallback>
      </mc:AlternateContent>
    </w:r>
    <w:r w:rsidRPr="00E26A5C">
      <w:rPr>
        <w:rFonts w:ascii="Arial Narrow" w:hAnsi="Arial Narrow"/>
      </w:rPr>
      <w:t>Natural</w:t>
    </w:r>
    <w:r>
      <w:rPr>
        <w:rFonts w:ascii="Arial Narrow" w:hAnsi="Arial Narrow"/>
      </w:rPr>
      <w:t xml:space="preserve"> and Cultural H</w:t>
    </w:r>
    <w:r w:rsidRPr="00E26A5C">
      <w:rPr>
        <w:rFonts w:ascii="Arial Narrow" w:hAnsi="Arial Narrow"/>
      </w:rPr>
      <w:t>eritage of Bon Echo Provincial Park</w:t>
    </w:r>
  </w:p>
  <w:p w14:paraId="208EA015" w14:textId="77777777" w:rsidR="00E26A5C" w:rsidRDefault="00E26A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F3BF" w14:textId="77777777" w:rsidR="004D43DF" w:rsidRPr="00E26A5C" w:rsidRDefault="004D43DF" w:rsidP="004D43DF">
    <w:pPr>
      <w:pStyle w:val="Footer"/>
      <w:spacing w:line="360" w:lineRule="auto"/>
      <w:jc w:val="center"/>
      <w:rPr>
        <w:rFonts w:ascii="Arial Narrow" w:hAnsi="Arial Narrow"/>
      </w:rPr>
    </w:pPr>
    <w:r w:rsidRPr="00E26A5C">
      <w:rPr>
        <w:rFonts w:ascii="Arial Narrow" w:hAnsi="Arial Narrow"/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22033" wp14:editId="16E9F7C9">
              <wp:simplePos x="0" y="0"/>
              <wp:positionH relativeFrom="column">
                <wp:posOffset>-396240</wp:posOffset>
              </wp:positionH>
              <wp:positionV relativeFrom="paragraph">
                <wp:posOffset>280670</wp:posOffset>
              </wp:positionV>
              <wp:extent cx="1127760" cy="7620"/>
              <wp:effectExtent l="0" t="0" r="15240" b="304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12776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DC2F01" id="Straight Connec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22.1pt" to="57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  <w:r w:rsidRPr="00E26A5C">
      <w:rPr>
        <w:rFonts w:ascii="Arial Narrow" w:hAnsi="Arial Narrow"/>
      </w:rPr>
      <w:t>A Non-Profit Charit</w:t>
    </w:r>
    <w:r w:rsidR="00E34E89">
      <w:rPr>
        <w:rFonts w:ascii="Arial Narrow" w:hAnsi="Arial Narrow"/>
      </w:rPr>
      <w:t>able Organization Dedicated to P</w:t>
    </w:r>
    <w:r w:rsidRPr="00E26A5C">
      <w:rPr>
        <w:rFonts w:ascii="Arial Narrow" w:hAnsi="Arial Narrow"/>
      </w:rPr>
      <w:t>reserving the</w:t>
    </w:r>
  </w:p>
  <w:p w14:paraId="13AFBFC7" w14:textId="77777777" w:rsidR="004D43DF" w:rsidRPr="00E26A5C" w:rsidRDefault="004D43DF" w:rsidP="004D43DF">
    <w:pPr>
      <w:pStyle w:val="Footer"/>
      <w:spacing w:line="360" w:lineRule="auto"/>
      <w:jc w:val="center"/>
      <w:rPr>
        <w:rFonts w:ascii="Arial Narrow" w:hAnsi="Arial Narrow"/>
      </w:rPr>
    </w:pPr>
    <w:r w:rsidRPr="00E26A5C">
      <w:rPr>
        <w:rFonts w:ascii="Arial Narrow" w:hAnsi="Arial Narrow"/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D3876E" wp14:editId="55FF3D48">
              <wp:simplePos x="0" y="0"/>
              <wp:positionH relativeFrom="column">
                <wp:posOffset>5189220</wp:posOffset>
              </wp:positionH>
              <wp:positionV relativeFrom="paragraph">
                <wp:posOffset>11430</wp:posOffset>
              </wp:positionV>
              <wp:extent cx="1127760" cy="7620"/>
              <wp:effectExtent l="0" t="0" r="15240" b="3048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12776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FE7408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6pt,.9pt" to="497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" strokecolor="black [3200]" strokeweight=".5pt">
              <v:stroke joinstyle="miter"/>
            </v:line>
          </w:pict>
        </mc:Fallback>
      </mc:AlternateContent>
    </w:r>
    <w:r w:rsidR="00E34E89" w:rsidRPr="00E26A5C">
      <w:rPr>
        <w:rFonts w:ascii="Arial Narrow" w:hAnsi="Arial Narrow"/>
      </w:rPr>
      <w:t>Natural</w:t>
    </w:r>
    <w:r w:rsidR="00E34E89">
      <w:rPr>
        <w:rFonts w:ascii="Arial Narrow" w:hAnsi="Arial Narrow"/>
      </w:rPr>
      <w:t xml:space="preserve"> and Cultural H</w:t>
    </w:r>
    <w:r w:rsidRPr="00E26A5C">
      <w:rPr>
        <w:rFonts w:ascii="Arial Narrow" w:hAnsi="Arial Narrow"/>
      </w:rPr>
      <w:t>eritage of Bon Echo Provincial Park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DC7EF" w14:textId="77777777" w:rsidR="002D3041" w:rsidRDefault="002D3041" w:rsidP="00CE50E0">
      <w:r>
        <w:separator/>
      </w:r>
    </w:p>
  </w:footnote>
  <w:footnote w:type="continuationSeparator" w:id="0">
    <w:p w14:paraId="22F12838" w14:textId="77777777" w:rsidR="002D3041" w:rsidRDefault="002D3041" w:rsidP="00CE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C5FC7" w14:textId="77777777" w:rsidR="005B4E44" w:rsidRDefault="005B4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0C99" w14:textId="77777777" w:rsidR="009308FB" w:rsidRDefault="002D3041" w:rsidP="009308FB">
    <w:pPr>
      <w:pStyle w:val="Header"/>
    </w:pPr>
    <w:sdt>
      <w:sdtPr>
        <w:id w:val="-286590769"/>
        <w:docPartObj>
          <w:docPartGallery w:val="Page Numbers (Margins)"/>
          <w:docPartUnique/>
        </w:docPartObj>
      </w:sdtPr>
      <w:sdtEndPr/>
      <w:sdtContent>
        <w:r w:rsidR="00C22582"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1ACD6B85" wp14:editId="55A287D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6EB54" w14:textId="77777777" w:rsidR="00C22582" w:rsidRDefault="00C2258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B4E44" w:rsidRPr="005B4E4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FBF322" id="Rectangle 3" o:spid="_x0000_s1028" style="position:absolute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C22582" w:rsidRDefault="00C2258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5B4E44" w:rsidRPr="005B4E4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308FB">
      <w:rPr>
        <w:noProof/>
        <w:lang w:eastAsia="en-CA"/>
      </w:rPr>
      <w:drawing>
        <wp:anchor distT="0" distB="0" distL="114300" distR="114300" simplePos="0" relativeHeight="251669504" behindDoc="0" locked="0" layoutInCell="1" allowOverlap="1" wp14:anchorId="5741F143" wp14:editId="17D16CFC">
          <wp:simplePos x="0" y="0"/>
          <wp:positionH relativeFrom="column">
            <wp:posOffset>4323715</wp:posOffset>
          </wp:positionH>
          <wp:positionV relativeFrom="paragraph">
            <wp:posOffset>-324485</wp:posOffset>
          </wp:positionV>
          <wp:extent cx="2022475" cy="1402080"/>
          <wp:effectExtent l="0" t="0" r="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475" cy="140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D30AF" w14:textId="77777777" w:rsidR="009308FB" w:rsidRDefault="009308FB" w:rsidP="009308FB">
    <w:pPr>
      <w:pStyle w:val="Header"/>
      <w:rPr>
        <w:rFonts w:ascii="Arial Narrow" w:hAnsi="Arial Narrow"/>
        <w:sz w:val="32"/>
        <w:szCs w:val="32"/>
      </w:rPr>
    </w:pPr>
    <w:r w:rsidRPr="00545D4C">
      <w:rPr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4ECAA0" wp14:editId="61C0361D">
              <wp:simplePos x="0" y="0"/>
              <wp:positionH relativeFrom="column">
                <wp:posOffset>7620</wp:posOffset>
              </wp:positionH>
              <wp:positionV relativeFrom="paragraph">
                <wp:posOffset>359410</wp:posOffset>
              </wp:positionV>
              <wp:extent cx="4175760" cy="0"/>
              <wp:effectExtent l="0" t="0" r="1524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1757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29185E6" id="Straight Connector 8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28.3pt" to="329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" strokecolor="windowText" strokeweight=".5pt">
              <v:stroke joinstyle="miter"/>
            </v:line>
          </w:pict>
        </mc:Fallback>
      </mc:AlternateContent>
    </w:r>
    <w:r w:rsidRPr="00545D4C">
      <w:rPr>
        <w:rFonts w:ascii="Arial Narrow" w:hAnsi="Arial Narrow"/>
        <w:sz w:val="32"/>
        <w:szCs w:val="32"/>
      </w:rPr>
      <w:t>FRIENDS OF BON ECHO PARK</w:t>
    </w:r>
  </w:p>
  <w:p w14:paraId="71318103" w14:textId="77777777" w:rsidR="009308FB" w:rsidRDefault="009308FB" w:rsidP="009308FB">
    <w:pPr>
      <w:pStyle w:val="Header"/>
      <w:rPr>
        <w:rFonts w:ascii="Arial Narrow" w:hAnsi="Arial Narrow"/>
        <w:sz w:val="32"/>
        <w:szCs w:val="32"/>
      </w:rPr>
    </w:pPr>
  </w:p>
  <w:p w14:paraId="132F4F52" w14:textId="77777777" w:rsidR="009308FB" w:rsidRDefault="009308FB" w:rsidP="009308FB">
    <w:pPr>
      <w:pStyle w:val="Head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16151 Hwy 41 RR 1 CLOYNE ON K0H 1K0</w:t>
    </w:r>
  </w:p>
  <w:p w14:paraId="1902C0C0" w14:textId="77777777" w:rsidR="009308FB" w:rsidRDefault="009308FB" w:rsidP="009308FB">
    <w:pPr>
      <w:pStyle w:val="Head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Office: 613-336-0830       </w:t>
    </w:r>
  </w:p>
  <w:p w14:paraId="19A955ED" w14:textId="77777777" w:rsidR="009308FB" w:rsidRDefault="009308FB" w:rsidP="009308FB">
    <w:pPr>
      <w:pStyle w:val="Head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Greystones / Boat Tours: 613-336-9863</w:t>
    </w:r>
  </w:p>
  <w:p w14:paraId="10522637" w14:textId="77777777" w:rsidR="009308FB" w:rsidRDefault="009308FB" w:rsidP="009308FB">
    <w:pPr>
      <w:pStyle w:val="Head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Email: </w:t>
    </w:r>
    <w:r w:rsidRPr="00E34E89">
      <w:rPr>
        <w:rFonts w:ascii="Arial Narrow" w:hAnsi="Arial Narrow"/>
        <w:sz w:val="22"/>
        <w:szCs w:val="22"/>
      </w:rPr>
      <w:t>Admin@bonechofriends</w:t>
    </w:r>
    <w:r>
      <w:rPr>
        <w:rFonts w:ascii="Arial Narrow" w:hAnsi="Arial Narrow"/>
        <w:sz w:val="22"/>
        <w:szCs w:val="22"/>
      </w:rPr>
      <w:t>.ca</w:t>
    </w:r>
  </w:p>
  <w:p w14:paraId="3A90B98A" w14:textId="77777777" w:rsidR="009308FB" w:rsidRPr="00545D4C" w:rsidRDefault="009308FB" w:rsidP="009308FB">
    <w:pPr>
      <w:pStyle w:val="Head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www.bonechofriends.ca</w:t>
    </w:r>
  </w:p>
  <w:p w14:paraId="5D2AA764" w14:textId="77777777" w:rsidR="009308FB" w:rsidRDefault="009308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C2F40" w14:textId="77777777" w:rsidR="00545D4C" w:rsidRDefault="00E34E89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79A3944C" wp14:editId="137D3155">
          <wp:simplePos x="0" y="0"/>
          <wp:positionH relativeFrom="column">
            <wp:posOffset>4171950</wp:posOffset>
          </wp:positionH>
          <wp:positionV relativeFrom="paragraph">
            <wp:posOffset>-11291</wp:posOffset>
          </wp:positionV>
          <wp:extent cx="2022475" cy="113764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475" cy="1137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D6956" w14:textId="77777777" w:rsidR="00545D4C" w:rsidRDefault="00545D4C">
    <w:pPr>
      <w:pStyle w:val="Header"/>
    </w:pPr>
  </w:p>
  <w:p w14:paraId="3D9F0632" w14:textId="77777777" w:rsidR="00545D4C" w:rsidRDefault="00545D4C">
    <w:pPr>
      <w:pStyle w:val="Header"/>
    </w:pPr>
  </w:p>
  <w:p w14:paraId="18BD930B" w14:textId="77777777" w:rsidR="00CE50E0" w:rsidRDefault="00545D4C">
    <w:pPr>
      <w:pStyle w:val="Header"/>
      <w:rPr>
        <w:rFonts w:ascii="Arial Narrow" w:hAnsi="Arial Narrow"/>
        <w:sz w:val="32"/>
        <w:szCs w:val="32"/>
      </w:rPr>
    </w:pPr>
    <w:r w:rsidRPr="00545D4C">
      <w:rPr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A37F6" wp14:editId="02A1A70C">
              <wp:simplePos x="0" y="0"/>
              <wp:positionH relativeFrom="column">
                <wp:posOffset>7620</wp:posOffset>
              </wp:positionH>
              <wp:positionV relativeFrom="paragraph">
                <wp:posOffset>359410</wp:posOffset>
              </wp:positionV>
              <wp:extent cx="4175760" cy="0"/>
              <wp:effectExtent l="0" t="0" r="1524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1757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D41027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28.3pt" to="329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" strokecolor="black [3200]" strokeweight=".5pt">
              <v:stroke joinstyle="miter"/>
            </v:line>
          </w:pict>
        </mc:Fallback>
      </mc:AlternateContent>
    </w:r>
    <w:r w:rsidRPr="00545D4C">
      <w:rPr>
        <w:rFonts w:ascii="Arial Narrow" w:hAnsi="Arial Narrow"/>
        <w:sz w:val="32"/>
        <w:szCs w:val="32"/>
      </w:rPr>
      <w:t>FRIENDS OF BON ECHO PARK</w:t>
    </w:r>
  </w:p>
  <w:p w14:paraId="3BBECF88" w14:textId="77777777" w:rsidR="00545D4C" w:rsidRDefault="00545D4C">
    <w:pPr>
      <w:pStyle w:val="Header"/>
      <w:rPr>
        <w:rFonts w:ascii="Arial Narrow" w:hAnsi="Arial Narrow"/>
        <w:sz w:val="32"/>
        <w:szCs w:val="32"/>
      </w:rPr>
    </w:pPr>
  </w:p>
  <w:p w14:paraId="222C79A3" w14:textId="77777777" w:rsidR="00545D4C" w:rsidRDefault="00545D4C">
    <w:pPr>
      <w:pStyle w:val="Head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16151 Hwy 41 RR 1 CLOYNE ON K0H 1K0</w:t>
    </w:r>
  </w:p>
  <w:p w14:paraId="1F4324E7" w14:textId="77777777" w:rsidR="00545D4C" w:rsidRDefault="00545D4C">
    <w:pPr>
      <w:pStyle w:val="Head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Office: 613-336-0830</w:t>
    </w:r>
    <w:r w:rsidR="00E34E89">
      <w:rPr>
        <w:rFonts w:ascii="Arial Narrow" w:hAnsi="Arial Narrow"/>
        <w:sz w:val="22"/>
        <w:szCs w:val="22"/>
      </w:rPr>
      <w:t xml:space="preserve">       </w:t>
    </w:r>
  </w:p>
  <w:p w14:paraId="6DEB7EB8" w14:textId="77777777" w:rsidR="00545D4C" w:rsidRDefault="000F2147">
    <w:pPr>
      <w:pStyle w:val="Head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Greystones</w:t>
    </w:r>
    <w:r w:rsidR="00545D4C">
      <w:rPr>
        <w:rFonts w:ascii="Arial Narrow" w:hAnsi="Arial Narrow"/>
        <w:sz w:val="22"/>
        <w:szCs w:val="22"/>
      </w:rPr>
      <w:t xml:space="preserve"> / Boat Tours: 613-336-9863</w:t>
    </w:r>
  </w:p>
  <w:p w14:paraId="7E6939A6" w14:textId="77777777" w:rsidR="00545D4C" w:rsidRDefault="00545D4C">
    <w:pPr>
      <w:pStyle w:val="Head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Email: </w:t>
    </w:r>
    <w:r w:rsidR="00E34E89" w:rsidRPr="00E34E89">
      <w:rPr>
        <w:rFonts w:ascii="Arial Narrow" w:hAnsi="Arial Narrow"/>
        <w:sz w:val="22"/>
        <w:szCs w:val="22"/>
      </w:rPr>
      <w:t>Admin@bonechofriends</w:t>
    </w:r>
    <w:r w:rsidR="00E34E89">
      <w:rPr>
        <w:rFonts w:ascii="Arial Narrow" w:hAnsi="Arial Narrow"/>
        <w:sz w:val="22"/>
        <w:szCs w:val="22"/>
      </w:rPr>
      <w:t>.ca</w:t>
    </w:r>
  </w:p>
  <w:p w14:paraId="25D58938" w14:textId="77777777" w:rsidR="00545D4C" w:rsidRPr="00545D4C" w:rsidRDefault="00545D4C">
    <w:pPr>
      <w:pStyle w:val="Head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www.bonechofriends.ca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95pt;height:11.5pt;visibility:visible;mso-wrap-style:square" o:bullet="t">
        <v:imagedata r:id="rId1" o:title=""/>
      </v:shape>
    </w:pict>
  </w:numPicBullet>
  <w:numPicBullet w:numPicBulletId="1">
    <w:pict>
      <v:shape id="_x0000_i1037" type="#_x0000_t75" style="width:10.55pt;height:9.6pt;visibility:visible;mso-wrap-style:square" o:bullet="t">
        <v:imagedata r:id="rId2" o:title=""/>
      </v:shape>
    </w:pict>
  </w:numPicBullet>
  <w:abstractNum w:abstractNumId="0" w15:restartNumberingAfterBreak="0">
    <w:nsid w:val="312F17C3"/>
    <w:multiLevelType w:val="hybridMultilevel"/>
    <w:tmpl w:val="A59242A8"/>
    <w:lvl w:ilvl="0" w:tplc="B378B2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063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309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427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E7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7448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9CC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CB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B89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7FE46E8"/>
    <w:multiLevelType w:val="hybridMultilevel"/>
    <w:tmpl w:val="A5E610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1600C"/>
    <w:multiLevelType w:val="hybridMultilevel"/>
    <w:tmpl w:val="E7846C04"/>
    <w:lvl w:ilvl="0" w:tplc="4A3A09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6CD5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A64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88A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60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F828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2E8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00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966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113553E"/>
    <w:multiLevelType w:val="hybridMultilevel"/>
    <w:tmpl w:val="B32AE58E"/>
    <w:lvl w:ilvl="0" w:tplc="674641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6B"/>
    <w:rsid w:val="000A47E7"/>
    <w:rsid w:val="000B51EF"/>
    <w:rsid w:val="000E4BB5"/>
    <w:rsid w:val="000F2147"/>
    <w:rsid w:val="0011115F"/>
    <w:rsid w:val="00163742"/>
    <w:rsid w:val="00167588"/>
    <w:rsid w:val="001F3FD5"/>
    <w:rsid w:val="002A00FE"/>
    <w:rsid w:val="002D3041"/>
    <w:rsid w:val="002D3701"/>
    <w:rsid w:val="002E0BED"/>
    <w:rsid w:val="002F754F"/>
    <w:rsid w:val="00356043"/>
    <w:rsid w:val="00363C3F"/>
    <w:rsid w:val="003A2CE6"/>
    <w:rsid w:val="003A6EC0"/>
    <w:rsid w:val="003B2CFC"/>
    <w:rsid w:val="003B70E7"/>
    <w:rsid w:val="00485E9A"/>
    <w:rsid w:val="004D43DF"/>
    <w:rsid w:val="00545D4C"/>
    <w:rsid w:val="0054759C"/>
    <w:rsid w:val="0056426B"/>
    <w:rsid w:val="005B4E44"/>
    <w:rsid w:val="00611300"/>
    <w:rsid w:val="0065200A"/>
    <w:rsid w:val="00697B49"/>
    <w:rsid w:val="006C4DA9"/>
    <w:rsid w:val="006D6D08"/>
    <w:rsid w:val="00736ED5"/>
    <w:rsid w:val="007706C0"/>
    <w:rsid w:val="007C220F"/>
    <w:rsid w:val="00865FEB"/>
    <w:rsid w:val="008B2C31"/>
    <w:rsid w:val="008C5A27"/>
    <w:rsid w:val="009308FB"/>
    <w:rsid w:val="009F6A6B"/>
    <w:rsid w:val="00A52E61"/>
    <w:rsid w:val="00AB55BD"/>
    <w:rsid w:val="00AC4B14"/>
    <w:rsid w:val="00B428A0"/>
    <w:rsid w:val="00B60FFA"/>
    <w:rsid w:val="00BB335E"/>
    <w:rsid w:val="00BC196C"/>
    <w:rsid w:val="00BC6549"/>
    <w:rsid w:val="00C22582"/>
    <w:rsid w:val="00C427DB"/>
    <w:rsid w:val="00C9059D"/>
    <w:rsid w:val="00C92581"/>
    <w:rsid w:val="00CB276E"/>
    <w:rsid w:val="00CE50E0"/>
    <w:rsid w:val="00D70B92"/>
    <w:rsid w:val="00DC0D2D"/>
    <w:rsid w:val="00DE3682"/>
    <w:rsid w:val="00E26A5C"/>
    <w:rsid w:val="00E34E89"/>
    <w:rsid w:val="00E66BBD"/>
    <w:rsid w:val="00E87506"/>
    <w:rsid w:val="00EB4582"/>
    <w:rsid w:val="00E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63D68"/>
  <w15:docId w15:val="{CD273C17-A46B-4F1F-938B-615E2FD4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E0"/>
  </w:style>
  <w:style w:type="paragraph" w:styleId="Footer">
    <w:name w:val="footer"/>
    <w:basedOn w:val="Normal"/>
    <w:link w:val="FooterChar"/>
    <w:uiPriority w:val="99"/>
    <w:unhideWhenUsed/>
    <w:rsid w:val="00CE5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E0"/>
  </w:style>
  <w:style w:type="character" w:styleId="Hyperlink">
    <w:name w:val="Hyperlink"/>
    <w:basedOn w:val="DefaultParagraphFont"/>
    <w:uiPriority w:val="99"/>
    <w:unhideWhenUsed/>
    <w:rsid w:val="00545D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nechofriends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\Downloads\Letterhead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74E0-0B69-4434-BD06-5A3E7E7D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2017</Template>
  <TotalTime>1474</TotalTime>
  <Pages>6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Gora</dc:creator>
  <cp:lastModifiedBy>Judy Snider</cp:lastModifiedBy>
  <cp:revision>10</cp:revision>
  <cp:lastPrinted>2018-01-08T18:28:00Z</cp:lastPrinted>
  <dcterms:created xsi:type="dcterms:W3CDTF">2019-12-11T17:00:00Z</dcterms:created>
  <dcterms:modified xsi:type="dcterms:W3CDTF">2020-01-09T19:47:00Z</dcterms:modified>
</cp:coreProperties>
</file>